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496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información de contacto"/>
      </w:tblPr>
      <w:tblGrid>
        <w:gridCol w:w="1863"/>
        <w:gridCol w:w="3003"/>
        <w:gridCol w:w="4183"/>
        <w:gridCol w:w="695"/>
      </w:tblGrid>
      <w:tr w:rsidR="00283120" w:rsidRPr="00F93957" w14:paraId="0853FDAE" w14:textId="77777777" w:rsidTr="008905F7">
        <w:tc>
          <w:tcPr>
            <w:tcW w:w="1863" w:type="dxa"/>
            <w:vMerge w:val="restart"/>
            <w:tcBorders>
              <w:top w:val="thinThickSmallGap" w:sz="18" w:space="0" w:color="707070" w:themeColor="background2" w:themeShade="80"/>
              <w:left w:val="thinThickSmallGap" w:sz="18" w:space="0" w:color="707070" w:themeColor="background2" w:themeShade="80"/>
              <w:right w:val="thinThickSmallGap" w:sz="18" w:space="0" w:color="707070" w:themeColor="background2" w:themeShade="80"/>
            </w:tcBorders>
          </w:tcPr>
          <w:p w14:paraId="1EA60178" w14:textId="77777777" w:rsidR="00283120" w:rsidRDefault="00283120" w:rsidP="00351386">
            <w:pPr>
              <w:pStyle w:val="Informacindecontacto"/>
              <w:rPr>
                <w:rFonts w:ascii="Arial" w:hAnsi="Arial" w:cs="Arial"/>
                <w:sz w:val="56"/>
                <w:szCs w:val="52"/>
              </w:rPr>
            </w:pPr>
          </w:p>
          <w:p w14:paraId="1DCAFA3D" w14:textId="037445CA" w:rsidR="00283120" w:rsidRPr="00283120" w:rsidRDefault="00283120" w:rsidP="007E5AF5">
            <w:pPr>
              <w:pStyle w:val="Informacindecontac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120">
              <w:rPr>
                <w:rFonts w:ascii="Arial" w:hAnsi="Arial" w:cs="Arial"/>
                <w:b/>
                <w:bCs/>
                <w:color w:val="CACACA" w:themeColor="background2" w:themeShade="E6"/>
                <w:sz w:val="56"/>
                <w:szCs w:val="52"/>
              </w:rPr>
              <w:t>Foto</w:t>
            </w:r>
          </w:p>
        </w:tc>
        <w:tc>
          <w:tcPr>
            <w:tcW w:w="3003" w:type="dxa"/>
            <w:vMerge w:val="restart"/>
            <w:tcBorders>
              <w:left w:val="thinThickSmallGap" w:sz="18" w:space="0" w:color="707070" w:themeColor="background2" w:themeShade="80"/>
            </w:tcBorders>
          </w:tcPr>
          <w:p w14:paraId="596DA743" w14:textId="77777777" w:rsidR="00283120" w:rsidRPr="00A907F6" w:rsidRDefault="00283120" w:rsidP="00351386">
            <w:pPr>
              <w:pStyle w:val="Informacindecontac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C04705E" w14:textId="77777777" w:rsidR="00283120" w:rsidRPr="00A907F6" w:rsidRDefault="00283120" w:rsidP="00351386">
            <w:pPr>
              <w:pStyle w:val="Informacindecontac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CA25A37" w14:textId="486ABA7D" w:rsidR="00283120" w:rsidRPr="00A907F6" w:rsidRDefault="00000000" w:rsidP="00351386">
            <w:pPr>
              <w:pStyle w:val="Informacindecontac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878787" w:themeColor="text2" w:themeTint="80"/>
                  <w:sz w:val="28"/>
                  <w:szCs w:val="28"/>
                </w:rPr>
                <w:alias w:val="Escriba su nombre:"/>
                <w:tag w:val="Escriba su nombre:"/>
                <w:id w:val="1306818671"/>
                <w:placeholder>
                  <w:docPart w:val="B736EBA42E62440E8A1BFFA6CB2F909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Content>
                <w:r w:rsidR="00283120" w:rsidRPr="00A907F6">
                  <w:rPr>
                    <w:rFonts w:ascii="Arial" w:hAnsi="Arial" w:cs="Arial"/>
                    <w:b/>
                    <w:bCs/>
                    <w:color w:val="878787" w:themeColor="text2" w:themeTint="80"/>
                    <w:sz w:val="28"/>
                    <w:szCs w:val="28"/>
                    <w:lang w:bidi="es-ES"/>
                  </w:rPr>
                  <w:t xml:space="preserve">Nombre </w:t>
                </w:r>
              </w:sdtContent>
            </w:sdt>
            <w:r w:rsidR="00283120" w:rsidRPr="00A907F6">
              <w:rPr>
                <w:rFonts w:ascii="Arial" w:hAnsi="Arial" w:cs="Arial"/>
                <w:b/>
                <w:bCs/>
                <w:color w:val="878787" w:themeColor="text2" w:themeTint="80"/>
                <w:sz w:val="28"/>
                <w:szCs w:val="28"/>
                <w:lang w:bidi="es-ES"/>
              </w:rPr>
              <w:br/>
            </w:r>
            <w:sdt>
              <w:sdtPr>
                <w:rPr>
                  <w:rFonts w:ascii="Arial" w:hAnsi="Arial" w:cs="Arial"/>
                  <w:b/>
                  <w:bCs/>
                  <w:color w:val="878787" w:themeColor="text2" w:themeTint="80"/>
                  <w:sz w:val="28"/>
                  <w:szCs w:val="28"/>
                </w:rPr>
                <w:alias w:val="Escriba sus apellidos:"/>
                <w:tag w:val="Escriba sus apellidos:"/>
                <w:id w:val="-1656595288"/>
                <w:placeholder>
                  <w:docPart w:val="5BE7B6ACCD024206ACA7B82B17A9E9E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Content>
                <w:r w:rsidR="008D15E2" w:rsidRPr="00A907F6">
                  <w:rPr>
                    <w:rFonts w:ascii="Arial" w:hAnsi="Arial" w:cs="Arial"/>
                    <w:b/>
                    <w:bCs/>
                    <w:color w:val="878787" w:themeColor="text2" w:themeTint="80"/>
                    <w:sz w:val="28"/>
                    <w:szCs w:val="28"/>
                  </w:rPr>
                  <w:t>Apellido Paterno</w:t>
                </w:r>
                <w:r w:rsidR="008D15E2" w:rsidRPr="00A907F6">
                  <w:rPr>
                    <w:rFonts w:ascii="Arial" w:hAnsi="Arial" w:cs="Arial"/>
                    <w:b/>
                    <w:bCs/>
                    <w:color w:val="878787" w:themeColor="text2" w:themeTint="80"/>
                    <w:sz w:val="28"/>
                    <w:szCs w:val="28"/>
                  </w:rPr>
                  <w:br/>
                  <w:t>Apellido Materno</w:t>
                </w:r>
              </w:sdtContent>
            </w:sdt>
          </w:p>
        </w:tc>
        <w:tc>
          <w:tcPr>
            <w:tcW w:w="4183" w:type="dxa"/>
            <w:tcMar>
              <w:top w:w="0" w:type="dxa"/>
              <w:left w:w="720" w:type="dxa"/>
              <w:right w:w="29" w:type="dxa"/>
            </w:tcMar>
          </w:tcPr>
          <w:p w14:paraId="778AEBC5" w14:textId="79B91688" w:rsidR="00283120" w:rsidRPr="00F93957" w:rsidRDefault="00000000" w:rsidP="00351386">
            <w:pPr>
              <w:pStyle w:val="Informacindecontac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scriba la dirección:"/>
                <w:tag w:val="Escriba la dirección:"/>
                <w:id w:val="966779368"/>
                <w:placeholder>
                  <w:docPart w:val="2C3D6E3FE00248F091D8876C0A8E7B9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283120" w:rsidRPr="00F93957">
                  <w:rPr>
                    <w:rFonts w:ascii="Arial" w:hAnsi="Arial" w:cs="Arial"/>
                    <w:sz w:val="20"/>
                    <w:szCs w:val="20"/>
                    <w:lang w:bidi="es-ES"/>
                  </w:rPr>
                  <w:t>Dirección</w:t>
                </w:r>
              </w:sdtContent>
            </w:sdt>
          </w:p>
        </w:tc>
        <w:tc>
          <w:tcPr>
            <w:tcW w:w="695" w:type="dxa"/>
            <w:tcMar>
              <w:top w:w="0" w:type="dxa"/>
              <w:left w:w="0" w:type="dxa"/>
              <w:right w:w="0" w:type="dxa"/>
            </w:tcMar>
          </w:tcPr>
          <w:p w14:paraId="2783DA21" w14:textId="77777777" w:rsidR="00283120" w:rsidRPr="00F93957" w:rsidRDefault="00283120" w:rsidP="00351386">
            <w:pPr>
              <w:pStyle w:val="Iconos"/>
              <w:rPr>
                <w:rFonts w:ascii="Arial" w:hAnsi="Arial" w:cs="Arial"/>
                <w:sz w:val="20"/>
                <w:szCs w:val="20"/>
              </w:rPr>
            </w:pPr>
            <w:r w:rsidRPr="00F9395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inline distT="0" distB="0" distL="0" distR="0" wp14:anchorId="73823CC7" wp14:editId="36825B43">
                      <wp:extent cx="118872" cy="118872"/>
                      <wp:effectExtent l="0" t="0" r="0" b="0"/>
                      <wp:docPr id="8" name="Forma libre: forma 1" descr="Icono de direcció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BF62C8" id="Forma libre: forma 1" o:spid="_x0000_s1026" alt="Icono de direcció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83120" w:rsidRPr="00F93957" w14:paraId="3D423056" w14:textId="77777777" w:rsidTr="008905F7">
        <w:tc>
          <w:tcPr>
            <w:tcW w:w="1863" w:type="dxa"/>
            <w:vMerge/>
            <w:tcBorders>
              <w:left w:val="thinThickSmallGap" w:sz="18" w:space="0" w:color="707070" w:themeColor="background2" w:themeShade="80"/>
              <w:right w:val="thinThickSmallGap" w:sz="18" w:space="0" w:color="707070" w:themeColor="background2" w:themeShade="80"/>
            </w:tcBorders>
          </w:tcPr>
          <w:p w14:paraId="761C764E" w14:textId="77777777" w:rsidR="00283120" w:rsidRDefault="00283120" w:rsidP="00351386">
            <w:pPr>
              <w:pStyle w:val="Informacindecontac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left w:val="thinThickSmallGap" w:sz="18" w:space="0" w:color="707070" w:themeColor="background2" w:themeShade="80"/>
            </w:tcBorders>
          </w:tcPr>
          <w:p w14:paraId="3F80E21A" w14:textId="0EEEB182" w:rsidR="00283120" w:rsidRDefault="00283120" w:rsidP="00351386">
            <w:pPr>
              <w:pStyle w:val="Informacindecontac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scriba el teléfono:"/>
            <w:tag w:val="Escriba el teléfono:"/>
            <w:id w:val="-1849400302"/>
            <w:placeholder>
              <w:docPart w:val="F52377B4BD874712AD7881271BD37F38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Content>
            <w:tc>
              <w:tcPr>
                <w:tcW w:w="4183" w:type="dxa"/>
                <w:tcMar>
                  <w:left w:w="720" w:type="dxa"/>
                  <w:right w:w="29" w:type="dxa"/>
                </w:tcMar>
              </w:tcPr>
              <w:p w14:paraId="1937BFF3" w14:textId="0B6BBEBC" w:rsidR="00283120" w:rsidRPr="00F93957" w:rsidRDefault="00283120" w:rsidP="00351386">
                <w:pPr>
                  <w:pStyle w:val="Informacindecontacto"/>
                  <w:rPr>
                    <w:rFonts w:ascii="Arial" w:hAnsi="Arial" w:cs="Arial"/>
                    <w:sz w:val="20"/>
                    <w:szCs w:val="20"/>
                  </w:rPr>
                </w:pPr>
                <w:r w:rsidRPr="00F93957">
                  <w:rPr>
                    <w:rFonts w:ascii="Arial" w:hAnsi="Arial" w:cs="Arial"/>
                    <w:sz w:val="20"/>
                    <w:szCs w:val="20"/>
                    <w:lang w:bidi="es-ES"/>
                  </w:rPr>
                  <w:t>Teléfono</w:t>
                </w:r>
              </w:p>
            </w:tc>
          </w:sdtContent>
        </w:sdt>
        <w:tc>
          <w:tcPr>
            <w:tcW w:w="695" w:type="dxa"/>
            <w:tcMar>
              <w:left w:w="0" w:type="dxa"/>
              <w:right w:w="0" w:type="dxa"/>
            </w:tcMar>
          </w:tcPr>
          <w:p w14:paraId="0ACB888D" w14:textId="77777777" w:rsidR="00283120" w:rsidRPr="00F93957" w:rsidRDefault="00283120" w:rsidP="00351386">
            <w:pPr>
              <w:pStyle w:val="Iconos"/>
              <w:rPr>
                <w:rFonts w:ascii="Arial" w:hAnsi="Arial" w:cs="Arial"/>
                <w:sz w:val="20"/>
                <w:szCs w:val="20"/>
              </w:rPr>
            </w:pPr>
            <w:r w:rsidRPr="00F9395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inline distT="0" distB="0" distL="0" distR="0" wp14:anchorId="6D568343" wp14:editId="2AF6952E">
                      <wp:extent cx="109728" cy="109728"/>
                      <wp:effectExtent l="0" t="0" r="5080" b="5080"/>
                      <wp:docPr id="31" name="Forma libre: forma 2" descr="Icono de teléfon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BDDD05" id="Forma libre: forma 1" o:spid="_x0000_s1026" alt="Icono de teléfono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83120" w:rsidRPr="00F93957" w14:paraId="133D91A5" w14:textId="77777777" w:rsidTr="008905F7">
        <w:tc>
          <w:tcPr>
            <w:tcW w:w="1863" w:type="dxa"/>
            <w:vMerge/>
            <w:tcBorders>
              <w:left w:val="thinThickSmallGap" w:sz="18" w:space="0" w:color="707070" w:themeColor="background2" w:themeShade="80"/>
              <w:right w:val="thinThickSmallGap" w:sz="18" w:space="0" w:color="707070" w:themeColor="background2" w:themeShade="80"/>
            </w:tcBorders>
          </w:tcPr>
          <w:p w14:paraId="6503C939" w14:textId="77777777" w:rsidR="00283120" w:rsidRDefault="00283120" w:rsidP="00351386">
            <w:pPr>
              <w:pStyle w:val="Informacindecontac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left w:val="thinThickSmallGap" w:sz="18" w:space="0" w:color="707070" w:themeColor="background2" w:themeShade="80"/>
            </w:tcBorders>
          </w:tcPr>
          <w:p w14:paraId="0CEBDEB2" w14:textId="3CF38360" w:rsidR="00283120" w:rsidRDefault="00283120" w:rsidP="00351386">
            <w:pPr>
              <w:pStyle w:val="Informacindecontac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scriba el correo electrónico:"/>
            <w:tag w:val="Escriba el correo electrónico:"/>
            <w:id w:val="-675184368"/>
            <w:placeholder>
              <w:docPart w:val="CAC197F95CFD4A7FAA921AC98A9F91BD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Content>
            <w:tc>
              <w:tcPr>
                <w:tcW w:w="4183" w:type="dxa"/>
                <w:tcMar>
                  <w:left w:w="720" w:type="dxa"/>
                  <w:right w:w="29" w:type="dxa"/>
                </w:tcMar>
              </w:tcPr>
              <w:p w14:paraId="2F45260A" w14:textId="4E6ED4F0" w:rsidR="00283120" w:rsidRPr="00F93957" w:rsidRDefault="00283120" w:rsidP="00351386">
                <w:pPr>
                  <w:pStyle w:val="Informacindecontacto"/>
                  <w:rPr>
                    <w:rFonts w:ascii="Arial" w:hAnsi="Arial" w:cs="Arial"/>
                    <w:sz w:val="20"/>
                    <w:szCs w:val="20"/>
                  </w:rPr>
                </w:pPr>
                <w:r w:rsidRPr="00F93957">
                  <w:rPr>
                    <w:rFonts w:ascii="Arial" w:hAnsi="Arial" w:cs="Arial"/>
                    <w:sz w:val="20"/>
                    <w:szCs w:val="20"/>
                    <w:lang w:bidi="es-ES"/>
                  </w:rPr>
                  <w:t>Correo electrónico</w:t>
                </w:r>
              </w:p>
            </w:tc>
          </w:sdtContent>
        </w:sdt>
        <w:tc>
          <w:tcPr>
            <w:tcW w:w="695" w:type="dxa"/>
            <w:tcMar>
              <w:left w:w="0" w:type="dxa"/>
              <w:right w:w="0" w:type="dxa"/>
            </w:tcMar>
          </w:tcPr>
          <w:p w14:paraId="0AD11C76" w14:textId="77777777" w:rsidR="00283120" w:rsidRPr="00F93957" w:rsidRDefault="00283120" w:rsidP="00351386">
            <w:pPr>
              <w:pStyle w:val="Iconos"/>
              <w:rPr>
                <w:rFonts w:ascii="Arial" w:hAnsi="Arial" w:cs="Arial"/>
                <w:sz w:val="20"/>
                <w:szCs w:val="20"/>
              </w:rPr>
            </w:pPr>
            <w:r w:rsidRPr="00F9395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inline distT="0" distB="0" distL="0" distR="0" wp14:anchorId="50C5D8A8" wp14:editId="511581CB">
                      <wp:extent cx="137160" cy="91440"/>
                      <wp:effectExtent l="0" t="0" r="0" b="3810"/>
                      <wp:docPr id="5" name="Forma libre: forma 3" descr="Icono de correo electrónic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8988D8" id="Forma libre: forma 1" o:spid="_x0000_s1026" alt="Icono de correo electrónico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" path="m108,21r,l60,58,12,21v-1,-1,-1,-2,,-3c13,16,14,16,16,17l60,51,104,17v1,-1,3,-1,4,1c109,19,109,20,108,21r,xm114,r,l6,c3,,,3,,6l,74v,3,3,6,6,6l114,80v3,,6,-3,6,-6l120,6c120,3,117,,114,xe" fillcolor="#007fa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</w:tr>
      <w:tr w:rsidR="00283120" w:rsidRPr="00F93957" w14:paraId="0943842F" w14:textId="77777777" w:rsidTr="008905F7">
        <w:tc>
          <w:tcPr>
            <w:tcW w:w="1863" w:type="dxa"/>
            <w:vMerge/>
            <w:tcBorders>
              <w:left w:val="thinThickSmallGap" w:sz="18" w:space="0" w:color="707070" w:themeColor="background2" w:themeShade="80"/>
              <w:right w:val="thinThickSmallGap" w:sz="18" w:space="0" w:color="707070" w:themeColor="background2" w:themeShade="80"/>
            </w:tcBorders>
          </w:tcPr>
          <w:p w14:paraId="7D765A77" w14:textId="77777777" w:rsidR="00283120" w:rsidRDefault="00283120" w:rsidP="00351386">
            <w:pPr>
              <w:pStyle w:val="Informacindecontac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left w:val="thinThickSmallGap" w:sz="18" w:space="0" w:color="707070" w:themeColor="background2" w:themeShade="80"/>
            </w:tcBorders>
          </w:tcPr>
          <w:p w14:paraId="395871BF" w14:textId="6F8932FF" w:rsidR="00283120" w:rsidRDefault="00283120" w:rsidP="00351386">
            <w:pPr>
              <w:pStyle w:val="Informacindecontac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Mar>
              <w:left w:w="720" w:type="dxa"/>
              <w:right w:w="29" w:type="dxa"/>
            </w:tcMar>
          </w:tcPr>
          <w:p w14:paraId="68A18024" w14:textId="256BF310" w:rsidR="00283120" w:rsidRDefault="00283120" w:rsidP="00351386">
            <w:pPr>
              <w:pStyle w:val="Informacindecontac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CURP</w:t>
            </w:r>
          </w:p>
        </w:tc>
        <w:tc>
          <w:tcPr>
            <w:tcW w:w="695" w:type="dxa"/>
            <w:tcMar>
              <w:left w:w="0" w:type="dxa"/>
              <w:right w:w="0" w:type="dxa"/>
            </w:tcMar>
          </w:tcPr>
          <w:p w14:paraId="16BDC537" w14:textId="77777777" w:rsidR="00283120" w:rsidRPr="00F93957" w:rsidRDefault="00283120" w:rsidP="00351386">
            <w:pPr>
              <w:pStyle w:val="Iconos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</w:tc>
      </w:tr>
      <w:tr w:rsidR="00283120" w:rsidRPr="00F93957" w14:paraId="10B4648D" w14:textId="77777777" w:rsidTr="008905F7">
        <w:tc>
          <w:tcPr>
            <w:tcW w:w="1863" w:type="dxa"/>
            <w:vMerge/>
            <w:tcBorders>
              <w:left w:val="thinThickSmallGap" w:sz="18" w:space="0" w:color="707070" w:themeColor="background2" w:themeShade="80"/>
              <w:bottom w:val="thinThickSmallGap" w:sz="18" w:space="0" w:color="707070" w:themeColor="background2" w:themeShade="80"/>
              <w:right w:val="thinThickSmallGap" w:sz="18" w:space="0" w:color="707070" w:themeColor="background2" w:themeShade="80"/>
            </w:tcBorders>
          </w:tcPr>
          <w:p w14:paraId="1352E7CC" w14:textId="77777777" w:rsidR="00283120" w:rsidRDefault="00283120" w:rsidP="00351386">
            <w:pPr>
              <w:pStyle w:val="Informacindecontac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left w:val="thinThickSmallGap" w:sz="18" w:space="0" w:color="707070" w:themeColor="background2" w:themeShade="80"/>
            </w:tcBorders>
          </w:tcPr>
          <w:p w14:paraId="429B2980" w14:textId="407994EC" w:rsidR="00283120" w:rsidRDefault="00283120" w:rsidP="00351386">
            <w:pPr>
              <w:pStyle w:val="Informacindecontac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Mar>
              <w:left w:w="720" w:type="dxa"/>
              <w:right w:w="29" w:type="dxa"/>
            </w:tcMar>
          </w:tcPr>
          <w:p w14:paraId="7E32B133" w14:textId="11108A6D" w:rsidR="00283120" w:rsidRDefault="00283120" w:rsidP="00351386">
            <w:pPr>
              <w:pStyle w:val="Informacindecontac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RFC-Homoclave</w:t>
            </w:r>
          </w:p>
        </w:tc>
        <w:tc>
          <w:tcPr>
            <w:tcW w:w="695" w:type="dxa"/>
            <w:tcMar>
              <w:left w:w="0" w:type="dxa"/>
              <w:right w:w="0" w:type="dxa"/>
            </w:tcMar>
          </w:tcPr>
          <w:p w14:paraId="79C4DF38" w14:textId="77777777" w:rsidR="00283120" w:rsidRPr="00F93957" w:rsidRDefault="00283120" w:rsidP="00351386">
            <w:pPr>
              <w:pStyle w:val="Iconos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</w:tc>
      </w:tr>
    </w:tbl>
    <w:p w14:paraId="14279971" w14:textId="3DD49753" w:rsidR="00283120" w:rsidRDefault="00283120" w:rsidP="004E47D8">
      <w:pPr>
        <w:jc w:val="both"/>
        <w:rPr>
          <w:rFonts w:ascii="Arial" w:hAnsi="Arial" w:cs="Arial"/>
          <w:sz w:val="20"/>
          <w:szCs w:val="20"/>
        </w:rPr>
      </w:pPr>
    </w:p>
    <w:p w14:paraId="1AA09002" w14:textId="025BBB28" w:rsidR="00C43D65" w:rsidRPr="00F93957" w:rsidRDefault="00000000" w:rsidP="004E47D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Escriba el texto del currículo:"/>
          <w:tag w:val="Escriba el texto del currículo:"/>
          <w:id w:val="-580826667"/>
          <w:placeholder>
            <w:docPart w:val="F6FA8699E54E40A59957029E024B3A25"/>
          </w:placeholder>
          <w:temporary/>
          <w:showingPlcHdr/>
          <w15:appearance w15:val="hidden"/>
        </w:sdtPr>
        <w:sdtContent>
          <w:r w:rsidR="009F6DA0" w:rsidRPr="00F93957">
            <w:rPr>
              <w:rFonts w:ascii="Arial" w:hAnsi="Arial" w:cs="Arial"/>
              <w:lang w:bidi="es-ES"/>
            </w:rPr>
            <w:t>Para reemplazar este texto por el suyo, haga clic en él y comience a escribir. Exponga brevemente su objetivo profesional o resuma los aspectos que le hacen destacar. Use el lenguaje de la descripción del trabajo a modo de palabras clave.</w:t>
          </w:r>
        </w:sdtContent>
      </w:sdt>
    </w:p>
    <w:p w14:paraId="1CC14A6F" w14:textId="481E12AC" w:rsidR="00AD13CB" w:rsidRPr="004E2535" w:rsidRDefault="00AD13CB" w:rsidP="004E47D8">
      <w:pPr>
        <w:pStyle w:val="Ttulo1"/>
        <w:rPr>
          <w:rFonts w:ascii="Arial" w:hAnsi="Arial" w:cs="Arial"/>
          <w:sz w:val="14"/>
          <w:szCs w:val="12"/>
        </w:rPr>
      </w:pPr>
    </w:p>
    <w:tbl>
      <w:tblPr>
        <w:tblStyle w:val="Tablaconcuadrcula"/>
        <w:tblW w:w="50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l apartado Aptitudes "/>
      </w:tblPr>
      <w:tblGrid>
        <w:gridCol w:w="5158"/>
        <w:gridCol w:w="4778"/>
      </w:tblGrid>
      <w:tr w:rsidR="004E2535" w:rsidRPr="00F93957" w14:paraId="1B485CE3" w14:textId="77777777" w:rsidTr="004E2535">
        <w:tc>
          <w:tcPr>
            <w:tcW w:w="5245" w:type="dxa"/>
          </w:tcPr>
          <w:p w14:paraId="18EA8ECD" w14:textId="119AABAF" w:rsidR="004E2535" w:rsidRPr="00E031A9" w:rsidRDefault="00000000" w:rsidP="004E2535">
            <w:pPr>
              <w:pStyle w:val="Listaconvietas"/>
              <w:numPr>
                <w:ilvl w:val="0"/>
                <w:numId w:val="0"/>
              </w:numPr>
              <w:ind w:left="426"/>
              <w:rPr>
                <w:rFonts w:ascii="Arial" w:hAnsi="Arial" w:cs="Arial"/>
                <w:sz w:val="28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4"/>
                </w:rPr>
                <w:alias w:val="Aptitudes:"/>
                <w:tag w:val="Aptitudes:"/>
                <w:id w:val="-891506033"/>
                <w:placeholder>
                  <w:docPart w:val="72FA5E5B7E264550A5B754E1071E98DD"/>
                </w:placeholder>
                <w:temporary/>
                <w:showingPlcHdr/>
                <w15:appearance w15:val="hidden"/>
              </w:sdtPr>
              <w:sdtContent>
                <w:r w:rsidR="004E2535" w:rsidRPr="00882A3C">
                  <w:rPr>
                    <w:rFonts w:ascii="Arial" w:eastAsiaTheme="majorEastAsia" w:hAnsi="Arial" w:cs="Arial"/>
                    <w:b/>
                    <w:color w:val="262626" w:themeColor="text1" w:themeTint="D9"/>
                    <w:sz w:val="24"/>
                  </w:rPr>
                  <w:t>Aptitudes</w:t>
                </w:r>
              </w:sdtContent>
            </w:sdt>
          </w:p>
        </w:tc>
        <w:tc>
          <w:tcPr>
            <w:tcW w:w="4834" w:type="dxa"/>
            <w:tcMar>
              <w:left w:w="360" w:type="dxa"/>
              <w:right w:w="0" w:type="dxa"/>
            </w:tcMar>
          </w:tcPr>
          <w:p w14:paraId="79751234" w14:textId="19AF122C" w:rsidR="004E2535" w:rsidRPr="00E031A9" w:rsidRDefault="004E2535" w:rsidP="004E2535">
            <w:pPr>
              <w:pStyle w:val="Listaconvietas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28"/>
                <w:szCs w:val="24"/>
              </w:rPr>
            </w:pPr>
            <w:r w:rsidRPr="00882A3C"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  <w:t>Habilidades</w:t>
            </w:r>
          </w:p>
        </w:tc>
      </w:tr>
      <w:tr w:rsidR="005B1D68" w:rsidRPr="00F93957" w14:paraId="21AA112D" w14:textId="77777777" w:rsidTr="004E2535">
        <w:tc>
          <w:tcPr>
            <w:tcW w:w="5245" w:type="dxa"/>
          </w:tcPr>
          <w:p w14:paraId="3E515685" w14:textId="11B9FA71" w:rsidR="005B1D68" w:rsidRPr="00F93957" w:rsidRDefault="004E2535" w:rsidP="00D1104D">
            <w:pPr>
              <w:pStyle w:val="Listaconvietas"/>
              <w:numPr>
                <w:ilvl w:val="0"/>
                <w:numId w:val="4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Aptitud 1</w:t>
            </w:r>
          </w:p>
          <w:p w14:paraId="026215EF" w14:textId="692E3388" w:rsidR="00752315" w:rsidRPr="004E2535" w:rsidRDefault="004E2535" w:rsidP="004E2535">
            <w:pPr>
              <w:pStyle w:val="Listaconvietas"/>
              <w:numPr>
                <w:ilvl w:val="0"/>
                <w:numId w:val="4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Aptitud</w:t>
            </w:r>
            <w:r w:rsidRPr="004E2535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5171101F" w14:textId="0D8F3BF8" w:rsidR="004E2535" w:rsidRPr="00F93957" w:rsidRDefault="004E2535" w:rsidP="00D1104D">
            <w:pPr>
              <w:pStyle w:val="Listaconvietas"/>
              <w:numPr>
                <w:ilvl w:val="0"/>
                <w:numId w:val="4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Aptitud 3</w:t>
            </w:r>
          </w:p>
        </w:tc>
        <w:tc>
          <w:tcPr>
            <w:tcW w:w="4834" w:type="dxa"/>
            <w:tcMar>
              <w:left w:w="360" w:type="dxa"/>
              <w:right w:w="0" w:type="dxa"/>
            </w:tcMar>
          </w:tcPr>
          <w:p w14:paraId="0F7D0D1A" w14:textId="77777777" w:rsidR="004E2535" w:rsidRPr="00F93957" w:rsidRDefault="004E2535" w:rsidP="004E2535">
            <w:pPr>
              <w:pStyle w:val="Listaconvietas"/>
              <w:numPr>
                <w:ilvl w:val="0"/>
                <w:numId w:val="4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Habilidad 1</w:t>
            </w:r>
          </w:p>
          <w:p w14:paraId="7586CD3F" w14:textId="77777777" w:rsidR="004E2535" w:rsidRDefault="004E2535" w:rsidP="004E2535">
            <w:pPr>
              <w:pStyle w:val="Listaconvietas"/>
              <w:numPr>
                <w:ilvl w:val="0"/>
                <w:numId w:val="4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Habilidad 2</w:t>
            </w:r>
          </w:p>
          <w:p w14:paraId="63CF457F" w14:textId="2141D4A0" w:rsidR="00752315" w:rsidRPr="004E2535" w:rsidRDefault="004E2535" w:rsidP="004E2535">
            <w:pPr>
              <w:pStyle w:val="Listaconvietas"/>
              <w:numPr>
                <w:ilvl w:val="0"/>
                <w:numId w:val="4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4E2535">
              <w:rPr>
                <w:rFonts w:ascii="Arial" w:hAnsi="Arial" w:cs="Arial"/>
                <w:sz w:val="20"/>
                <w:szCs w:val="20"/>
              </w:rPr>
              <w:t>Habilidad 3</w:t>
            </w:r>
          </w:p>
        </w:tc>
      </w:tr>
    </w:tbl>
    <w:p w14:paraId="42114034" w14:textId="77777777" w:rsidR="002A78DF" w:rsidRDefault="002A78DF" w:rsidP="002A78DF">
      <w:pPr>
        <w:pStyle w:val="Ttulo1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Manejo de software</w:t>
      </w:r>
      <w:r w:rsidRPr="00FA600E">
        <w:rPr>
          <w:rFonts w:ascii="Arial" w:hAnsi="Arial" w:cs="Arial"/>
          <w:sz w:val="20"/>
          <w:szCs w:val="18"/>
        </w:rPr>
        <w:t xml:space="preserve"> ofimátic</w:t>
      </w:r>
      <w:r>
        <w:rPr>
          <w:rFonts w:ascii="Arial" w:hAnsi="Arial" w:cs="Arial"/>
          <w:sz w:val="20"/>
          <w:szCs w:val="18"/>
        </w:rPr>
        <w:t xml:space="preserve">o 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>Otros Software de oficina</w:t>
      </w:r>
    </w:p>
    <w:p w14:paraId="2AD8DBD1" w14:textId="77777777" w:rsidR="002A78DF" w:rsidRPr="00FA600E" w:rsidRDefault="002A78DF" w:rsidP="002A78DF">
      <w:pPr>
        <w:pStyle w:val="Ttulo1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(Microsoft Office)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</w:p>
    <w:tbl>
      <w:tblPr>
        <w:tblStyle w:val="Tablaconcuadrcu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l apartado Aptitudes "/>
      </w:tblPr>
      <w:tblGrid>
        <w:gridCol w:w="1921"/>
        <w:gridCol w:w="2407"/>
        <w:gridCol w:w="699"/>
        <w:gridCol w:w="2653"/>
        <w:gridCol w:w="2161"/>
      </w:tblGrid>
      <w:tr w:rsidR="002A78DF" w:rsidRPr="00FA600E" w14:paraId="375AFC21" w14:textId="77777777" w:rsidTr="00092624">
        <w:tc>
          <w:tcPr>
            <w:tcW w:w="976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  <w:vAlign w:val="center"/>
          </w:tcPr>
          <w:p w14:paraId="5C759AFE" w14:textId="77777777" w:rsidR="002A78DF" w:rsidRPr="00FA600E" w:rsidRDefault="002A78DF" w:rsidP="00092624">
            <w:pPr>
              <w:pStyle w:val="Listaconvietas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A600E"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  <w:t>Paquetería</w:t>
            </w:r>
          </w:p>
        </w:tc>
        <w:tc>
          <w:tcPr>
            <w:tcW w:w="1223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  <w:tcMar>
              <w:left w:w="360" w:type="dxa"/>
              <w:right w:w="0" w:type="dxa"/>
            </w:tcMar>
            <w:vAlign w:val="center"/>
          </w:tcPr>
          <w:p w14:paraId="26C7F9B6" w14:textId="77777777" w:rsidR="002A78DF" w:rsidRPr="00FA600E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  <w:t>Porcentaje de manejo</w:t>
            </w:r>
          </w:p>
        </w:tc>
        <w:tc>
          <w:tcPr>
            <w:tcW w:w="355" w:type="pct"/>
            <w:tcBorders>
              <w:left w:val="single" w:sz="4" w:space="0" w:color="707070" w:themeColor="background2" w:themeShade="80"/>
              <w:right w:val="single" w:sz="4" w:space="0" w:color="707070" w:themeColor="background2" w:themeShade="80"/>
            </w:tcBorders>
          </w:tcPr>
          <w:p w14:paraId="60C3831F" w14:textId="77777777" w:rsidR="002A78DF" w:rsidRPr="00FA600E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jc w:val="center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  <w:tc>
          <w:tcPr>
            <w:tcW w:w="1348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</w:tcPr>
          <w:p w14:paraId="478A2B75" w14:textId="77777777" w:rsidR="002A78DF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jc w:val="center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  <w:r w:rsidRPr="00FA600E"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  <w:t>Paquetería</w:t>
            </w:r>
          </w:p>
        </w:tc>
        <w:tc>
          <w:tcPr>
            <w:tcW w:w="1099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</w:tcPr>
          <w:p w14:paraId="1AB1F043" w14:textId="77777777" w:rsidR="002A78DF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jc w:val="center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  <w:r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  <w:t>Porcentaje de manejo</w:t>
            </w:r>
          </w:p>
        </w:tc>
      </w:tr>
      <w:tr w:rsidR="002A78DF" w:rsidRPr="00FA600E" w14:paraId="62FE6F28" w14:textId="77777777" w:rsidTr="00092624">
        <w:tc>
          <w:tcPr>
            <w:tcW w:w="976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  <w:vAlign w:val="center"/>
          </w:tcPr>
          <w:p w14:paraId="388743E6" w14:textId="77777777" w:rsidR="002A78DF" w:rsidRPr="00FA600E" w:rsidRDefault="002A78DF" w:rsidP="00092624">
            <w:pPr>
              <w:pStyle w:val="Listaconvietas"/>
              <w:numPr>
                <w:ilvl w:val="0"/>
                <w:numId w:val="4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FA600E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1223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  <w:tcMar>
              <w:left w:w="360" w:type="dxa"/>
              <w:right w:w="0" w:type="dxa"/>
            </w:tcMar>
            <w:vAlign w:val="center"/>
          </w:tcPr>
          <w:p w14:paraId="38449417" w14:textId="77777777" w:rsidR="002A78DF" w:rsidRPr="00FA600E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jc w:val="center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  <w:tc>
          <w:tcPr>
            <w:tcW w:w="355" w:type="pct"/>
            <w:tcBorders>
              <w:left w:val="single" w:sz="4" w:space="0" w:color="707070" w:themeColor="background2" w:themeShade="80"/>
              <w:right w:val="single" w:sz="4" w:space="0" w:color="707070" w:themeColor="background2" w:themeShade="80"/>
            </w:tcBorders>
          </w:tcPr>
          <w:p w14:paraId="39F1FF69" w14:textId="77777777" w:rsidR="002A78DF" w:rsidRPr="00FA600E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  <w:tc>
          <w:tcPr>
            <w:tcW w:w="1348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</w:tcPr>
          <w:p w14:paraId="13E03CCF" w14:textId="77777777" w:rsidR="002A78DF" w:rsidRPr="00FA600E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  <w:tc>
          <w:tcPr>
            <w:tcW w:w="1099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</w:tcPr>
          <w:p w14:paraId="1C8986A0" w14:textId="77777777" w:rsidR="002A78DF" w:rsidRPr="00FA600E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</w:tr>
      <w:tr w:rsidR="002A78DF" w:rsidRPr="00F93957" w14:paraId="4C410299" w14:textId="77777777" w:rsidTr="00092624">
        <w:tc>
          <w:tcPr>
            <w:tcW w:w="976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  <w:vAlign w:val="center"/>
          </w:tcPr>
          <w:p w14:paraId="55FB32DD" w14:textId="77777777" w:rsidR="002A78DF" w:rsidRPr="00FA600E" w:rsidRDefault="002A78DF" w:rsidP="00092624">
            <w:pPr>
              <w:pStyle w:val="Listaconvietas"/>
              <w:numPr>
                <w:ilvl w:val="0"/>
                <w:numId w:val="4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FA600E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1223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  <w:tcMar>
              <w:left w:w="360" w:type="dxa"/>
              <w:right w:w="0" w:type="dxa"/>
            </w:tcMar>
            <w:vAlign w:val="center"/>
          </w:tcPr>
          <w:p w14:paraId="20DB2041" w14:textId="77777777" w:rsidR="002A78DF" w:rsidRPr="00882A3C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jc w:val="center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  <w:tc>
          <w:tcPr>
            <w:tcW w:w="355" w:type="pct"/>
            <w:tcBorders>
              <w:left w:val="single" w:sz="4" w:space="0" w:color="707070" w:themeColor="background2" w:themeShade="80"/>
              <w:right w:val="single" w:sz="4" w:space="0" w:color="707070" w:themeColor="background2" w:themeShade="80"/>
            </w:tcBorders>
          </w:tcPr>
          <w:p w14:paraId="11711A88" w14:textId="77777777" w:rsidR="002A78DF" w:rsidRPr="00882A3C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  <w:tc>
          <w:tcPr>
            <w:tcW w:w="1348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</w:tcPr>
          <w:p w14:paraId="3B13A0BC" w14:textId="77777777" w:rsidR="002A78DF" w:rsidRPr="00882A3C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  <w:tc>
          <w:tcPr>
            <w:tcW w:w="1099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</w:tcPr>
          <w:p w14:paraId="7B0A1127" w14:textId="77777777" w:rsidR="002A78DF" w:rsidRPr="00882A3C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</w:tr>
      <w:tr w:rsidR="002A78DF" w:rsidRPr="00F93957" w14:paraId="3E4A1F07" w14:textId="77777777" w:rsidTr="00092624">
        <w:tc>
          <w:tcPr>
            <w:tcW w:w="976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  <w:vAlign w:val="center"/>
          </w:tcPr>
          <w:p w14:paraId="750D841E" w14:textId="77777777" w:rsidR="002A78DF" w:rsidRPr="00FA600E" w:rsidRDefault="002A78DF" w:rsidP="00092624">
            <w:pPr>
              <w:pStyle w:val="Listaconvietas"/>
              <w:numPr>
                <w:ilvl w:val="0"/>
                <w:numId w:val="4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FA600E">
              <w:rPr>
                <w:rFonts w:ascii="Arial" w:hAnsi="Arial" w:cs="Arial"/>
                <w:sz w:val="20"/>
                <w:szCs w:val="20"/>
              </w:rPr>
              <w:t>PowerPoint</w:t>
            </w:r>
          </w:p>
        </w:tc>
        <w:tc>
          <w:tcPr>
            <w:tcW w:w="1223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  <w:tcMar>
              <w:left w:w="360" w:type="dxa"/>
              <w:right w:w="0" w:type="dxa"/>
            </w:tcMar>
            <w:vAlign w:val="center"/>
          </w:tcPr>
          <w:p w14:paraId="22925941" w14:textId="77777777" w:rsidR="002A78DF" w:rsidRPr="00882A3C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jc w:val="center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  <w:tc>
          <w:tcPr>
            <w:tcW w:w="355" w:type="pct"/>
            <w:tcBorders>
              <w:left w:val="single" w:sz="4" w:space="0" w:color="707070" w:themeColor="background2" w:themeShade="80"/>
              <w:right w:val="single" w:sz="4" w:space="0" w:color="707070" w:themeColor="background2" w:themeShade="80"/>
            </w:tcBorders>
          </w:tcPr>
          <w:p w14:paraId="6376CAE2" w14:textId="77777777" w:rsidR="002A78DF" w:rsidRPr="00882A3C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  <w:tc>
          <w:tcPr>
            <w:tcW w:w="1348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</w:tcPr>
          <w:p w14:paraId="5F5229C0" w14:textId="77777777" w:rsidR="002A78DF" w:rsidRPr="00882A3C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  <w:tc>
          <w:tcPr>
            <w:tcW w:w="1099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</w:tcPr>
          <w:p w14:paraId="6E1888EF" w14:textId="77777777" w:rsidR="002A78DF" w:rsidRPr="00882A3C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</w:tr>
      <w:tr w:rsidR="002A78DF" w:rsidRPr="00F93957" w14:paraId="6EEAD454" w14:textId="77777777" w:rsidTr="00092624">
        <w:tc>
          <w:tcPr>
            <w:tcW w:w="976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  <w:vAlign w:val="center"/>
          </w:tcPr>
          <w:p w14:paraId="3C952017" w14:textId="77777777" w:rsidR="002A78DF" w:rsidRPr="00FA600E" w:rsidRDefault="002A78DF" w:rsidP="00092624">
            <w:pPr>
              <w:pStyle w:val="Listaconvietas"/>
              <w:numPr>
                <w:ilvl w:val="0"/>
                <w:numId w:val="4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FA600E">
              <w:rPr>
                <w:rFonts w:ascii="Arial" w:hAnsi="Arial" w:cs="Arial"/>
                <w:sz w:val="20"/>
                <w:szCs w:val="20"/>
              </w:rPr>
              <w:t>Outlook</w:t>
            </w:r>
          </w:p>
        </w:tc>
        <w:tc>
          <w:tcPr>
            <w:tcW w:w="1223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  <w:tcMar>
              <w:left w:w="360" w:type="dxa"/>
              <w:right w:w="0" w:type="dxa"/>
            </w:tcMar>
            <w:vAlign w:val="center"/>
          </w:tcPr>
          <w:p w14:paraId="3FFCF64F" w14:textId="77777777" w:rsidR="002A78DF" w:rsidRPr="00882A3C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jc w:val="center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  <w:tc>
          <w:tcPr>
            <w:tcW w:w="355" w:type="pct"/>
            <w:tcBorders>
              <w:left w:val="single" w:sz="4" w:space="0" w:color="707070" w:themeColor="background2" w:themeShade="80"/>
              <w:right w:val="single" w:sz="4" w:space="0" w:color="707070" w:themeColor="background2" w:themeShade="80"/>
            </w:tcBorders>
          </w:tcPr>
          <w:p w14:paraId="66821A60" w14:textId="77777777" w:rsidR="002A78DF" w:rsidRPr="00882A3C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  <w:tc>
          <w:tcPr>
            <w:tcW w:w="1348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</w:tcPr>
          <w:p w14:paraId="283AC15F" w14:textId="77777777" w:rsidR="002A78DF" w:rsidRPr="00882A3C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  <w:tc>
          <w:tcPr>
            <w:tcW w:w="1099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</w:tcPr>
          <w:p w14:paraId="711933F3" w14:textId="77777777" w:rsidR="002A78DF" w:rsidRPr="00882A3C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</w:tr>
      <w:tr w:rsidR="002A78DF" w:rsidRPr="00F93957" w14:paraId="6EC4EE5A" w14:textId="77777777" w:rsidTr="00092624">
        <w:tc>
          <w:tcPr>
            <w:tcW w:w="976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  <w:vAlign w:val="center"/>
          </w:tcPr>
          <w:p w14:paraId="41E09FD0" w14:textId="059C2653" w:rsidR="002A78DF" w:rsidRPr="00FA600E" w:rsidRDefault="002A78DF" w:rsidP="00092624">
            <w:pPr>
              <w:pStyle w:val="Listaconvietas"/>
              <w:numPr>
                <w:ilvl w:val="0"/>
                <w:numId w:val="4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FA600E">
              <w:rPr>
                <w:rFonts w:ascii="Arial" w:hAnsi="Arial" w:cs="Arial"/>
                <w:sz w:val="20"/>
                <w:szCs w:val="20"/>
              </w:rPr>
              <w:t>Acces</w:t>
            </w:r>
            <w:r w:rsidR="00271AC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23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  <w:tcMar>
              <w:left w:w="360" w:type="dxa"/>
              <w:right w:w="0" w:type="dxa"/>
            </w:tcMar>
            <w:vAlign w:val="center"/>
          </w:tcPr>
          <w:p w14:paraId="615FCDCB" w14:textId="77777777" w:rsidR="002A78DF" w:rsidRPr="00882A3C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jc w:val="center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  <w:tc>
          <w:tcPr>
            <w:tcW w:w="355" w:type="pct"/>
            <w:tcBorders>
              <w:left w:val="single" w:sz="4" w:space="0" w:color="707070" w:themeColor="background2" w:themeShade="80"/>
              <w:right w:val="single" w:sz="4" w:space="0" w:color="707070" w:themeColor="background2" w:themeShade="80"/>
            </w:tcBorders>
          </w:tcPr>
          <w:p w14:paraId="3366DFC8" w14:textId="77777777" w:rsidR="002A78DF" w:rsidRPr="00882A3C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  <w:tc>
          <w:tcPr>
            <w:tcW w:w="1348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</w:tcPr>
          <w:p w14:paraId="0CA3B8E0" w14:textId="77777777" w:rsidR="002A78DF" w:rsidRPr="00882A3C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  <w:tc>
          <w:tcPr>
            <w:tcW w:w="1099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</w:tcPr>
          <w:p w14:paraId="7FF82C35" w14:textId="77777777" w:rsidR="002A78DF" w:rsidRPr="00882A3C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</w:tr>
      <w:tr w:rsidR="002A78DF" w:rsidRPr="00F93957" w14:paraId="2BC664CD" w14:textId="77777777" w:rsidTr="00092624">
        <w:tc>
          <w:tcPr>
            <w:tcW w:w="976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  <w:vAlign w:val="center"/>
          </w:tcPr>
          <w:p w14:paraId="13F8F1B4" w14:textId="77777777" w:rsidR="002A78DF" w:rsidRPr="00FA600E" w:rsidRDefault="002A78DF" w:rsidP="00092624">
            <w:pPr>
              <w:pStyle w:val="Listaconvietas"/>
              <w:numPr>
                <w:ilvl w:val="0"/>
                <w:numId w:val="4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FA600E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1223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  <w:tcMar>
              <w:left w:w="360" w:type="dxa"/>
              <w:right w:w="0" w:type="dxa"/>
            </w:tcMar>
            <w:vAlign w:val="center"/>
          </w:tcPr>
          <w:p w14:paraId="505D355F" w14:textId="77777777" w:rsidR="002A78DF" w:rsidRPr="00882A3C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jc w:val="center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  <w:tc>
          <w:tcPr>
            <w:tcW w:w="355" w:type="pct"/>
            <w:tcBorders>
              <w:left w:val="single" w:sz="4" w:space="0" w:color="707070" w:themeColor="background2" w:themeShade="80"/>
              <w:right w:val="single" w:sz="4" w:space="0" w:color="707070" w:themeColor="background2" w:themeShade="80"/>
            </w:tcBorders>
          </w:tcPr>
          <w:p w14:paraId="22D55315" w14:textId="77777777" w:rsidR="002A78DF" w:rsidRPr="00882A3C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  <w:tc>
          <w:tcPr>
            <w:tcW w:w="1348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</w:tcPr>
          <w:p w14:paraId="6CE110BC" w14:textId="77777777" w:rsidR="002A78DF" w:rsidRPr="00882A3C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  <w:tc>
          <w:tcPr>
            <w:tcW w:w="1099" w:type="pct"/>
            <w:tcBorders>
              <w:top w:val="single" w:sz="4" w:space="0" w:color="707070" w:themeColor="background2" w:themeShade="80"/>
              <w:left w:val="single" w:sz="4" w:space="0" w:color="707070" w:themeColor="background2" w:themeShade="80"/>
              <w:bottom w:val="single" w:sz="4" w:space="0" w:color="707070" w:themeColor="background2" w:themeShade="80"/>
              <w:right w:val="single" w:sz="4" w:space="0" w:color="707070" w:themeColor="background2" w:themeShade="80"/>
            </w:tcBorders>
          </w:tcPr>
          <w:p w14:paraId="114C00C6" w14:textId="77777777" w:rsidR="002A78DF" w:rsidRPr="00882A3C" w:rsidRDefault="002A78DF" w:rsidP="00092624">
            <w:pPr>
              <w:pStyle w:val="Listaconvietas"/>
              <w:numPr>
                <w:ilvl w:val="0"/>
                <w:numId w:val="0"/>
              </w:numPr>
              <w:ind w:left="-226"/>
              <w:rPr>
                <w:rFonts w:ascii="Arial" w:eastAsiaTheme="majorEastAsia" w:hAnsi="Arial" w:cs="Arial"/>
                <w:b/>
                <w:color w:val="262626" w:themeColor="text1" w:themeTint="D9"/>
                <w:sz w:val="24"/>
              </w:rPr>
            </w:pPr>
          </w:p>
        </w:tc>
      </w:tr>
    </w:tbl>
    <w:p w14:paraId="62ADD6AB" w14:textId="77777777" w:rsidR="002A78DF" w:rsidRDefault="002A78DF" w:rsidP="004E47D8">
      <w:pPr>
        <w:pStyle w:val="Ttulo1"/>
        <w:rPr>
          <w:rFonts w:ascii="Arial" w:hAnsi="Arial" w:cs="Arial"/>
          <w:sz w:val="24"/>
          <w:szCs w:val="24"/>
        </w:rPr>
      </w:pPr>
    </w:p>
    <w:p w14:paraId="14619E60" w14:textId="357DC746" w:rsidR="005B1D68" w:rsidRDefault="00000000" w:rsidP="004E47D8">
      <w:pPr>
        <w:pStyle w:val="Ttulo1"/>
        <w:rPr>
          <w:rFonts w:ascii="Arial" w:hAnsi="Arial" w:cs="Arial"/>
          <w:b w:val="0"/>
          <w:bCs/>
          <w:color w:val="CACACA" w:themeColor="background2" w:themeShade="E6"/>
          <w:sz w:val="18"/>
          <w:szCs w:val="16"/>
        </w:rPr>
      </w:pPr>
      <w:sdt>
        <w:sdtPr>
          <w:rPr>
            <w:rFonts w:ascii="Arial" w:hAnsi="Arial" w:cs="Arial"/>
            <w:sz w:val="24"/>
            <w:szCs w:val="24"/>
          </w:rPr>
          <w:alias w:val="Experiencia:"/>
          <w:tag w:val="Experiencia:"/>
          <w:id w:val="-898354009"/>
          <w:placeholder>
            <w:docPart w:val="166E0F3FC4A14311A103014D2DB187B4"/>
          </w:placeholder>
          <w:temporary/>
          <w:showingPlcHdr/>
          <w15:appearance w15:val="hidden"/>
        </w:sdtPr>
        <w:sdtContent>
          <w:r w:rsidR="004937AE" w:rsidRPr="00882A3C">
            <w:rPr>
              <w:rFonts w:ascii="Arial" w:hAnsi="Arial" w:cs="Arial"/>
              <w:sz w:val="24"/>
              <w:szCs w:val="24"/>
              <w:lang w:bidi="es-ES"/>
            </w:rPr>
            <w:t>Experiencia</w:t>
          </w:r>
        </w:sdtContent>
      </w:sdt>
      <w:r w:rsidR="00D61C7F" w:rsidRPr="00882A3C">
        <w:rPr>
          <w:rFonts w:ascii="Arial" w:hAnsi="Arial" w:cs="Arial"/>
          <w:sz w:val="24"/>
          <w:szCs w:val="24"/>
        </w:rPr>
        <w:t xml:space="preserve"> laboral</w:t>
      </w:r>
      <w:r w:rsidR="00D61C7F" w:rsidRPr="00882A3C">
        <w:rPr>
          <w:rFonts w:ascii="Arial" w:hAnsi="Arial" w:cs="Arial"/>
          <w:sz w:val="24"/>
          <w:szCs w:val="22"/>
        </w:rPr>
        <w:t xml:space="preserve"> </w:t>
      </w:r>
      <w:r w:rsidR="00D61C7F" w:rsidRPr="00F93957">
        <w:rPr>
          <w:rFonts w:ascii="Arial" w:hAnsi="Arial" w:cs="Arial"/>
          <w:b w:val="0"/>
          <w:bCs/>
          <w:color w:val="CACACA" w:themeColor="background2" w:themeShade="E6"/>
          <w:sz w:val="18"/>
          <w:szCs w:val="16"/>
        </w:rPr>
        <w:t xml:space="preserve">(mencione </w:t>
      </w:r>
      <w:r w:rsidR="00D61C7F" w:rsidRPr="001E482B">
        <w:rPr>
          <w:rFonts w:ascii="Arial" w:hAnsi="Arial" w:cs="Arial"/>
          <w:b w:val="0"/>
          <w:bCs/>
          <w:color w:val="CACACA" w:themeColor="background2" w:themeShade="E6"/>
          <w:sz w:val="18"/>
          <w:szCs w:val="16"/>
        </w:rPr>
        <w:t xml:space="preserve">las 3 </w:t>
      </w:r>
      <w:r w:rsidR="00F94AF4" w:rsidRPr="001E482B">
        <w:rPr>
          <w:rFonts w:ascii="Arial" w:hAnsi="Arial" w:cs="Arial"/>
          <w:b w:val="0"/>
          <w:bCs/>
          <w:color w:val="CACACA" w:themeColor="background2" w:themeShade="E6"/>
          <w:sz w:val="18"/>
          <w:szCs w:val="16"/>
        </w:rPr>
        <w:t>ú</w:t>
      </w:r>
      <w:r w:rsidR="00D61C7F" w:rsidRPr="001E482B">
        <w:rPr>
          <w:rFonts w:ascii="Arial" w:hAnsi="Arial" w:cs="Arial"/>
          <w:b w:val="0"/>
          <w:bCs/>
          <w:color w:val="CACACA" w:themeColor="background2" w:themeShade="E6"/>
          <w:sz w:val="18"/>
          <w:szCs w:val="16"/>
        </w:rPr>
        <w:t>ltimas</w:t>
      </w:r>
      <w:r w:rsidR="00D61C7F" w:rsidRPr="00F93957">
        <w:rPr>
          <w:rFonts w:ascii="Arial" w:hAnsi="Arial" w:cs="Arial"/>
          <w:b w:val="0"/>
          <w:bCs/>
          <w:color w:val="CACACA" w:themeColor="background2" w:themeShade="E6"/>
          <w:sz w:val="18"/>
          <w:szCs w:val="16"/>
        </w:rPr>
        <w:t xml:space="preserve"> experiencias, de la más actual a la más antigua)</w:t>
      </w:r>
    </w:p>
    <w:p w14:paraId="6671C670" w14:textId="77777777" w:rsidR="006B131B" w:rsidRPr="00F93957" w:rsidRDefault="006B131B" w:rsidP="004E47D8">
      <w:pPr>
        <w:pStyle w:val="Ttulo1"/>
        <w:rPr>
          <w:rFonts w:ascii="Arial" w:hAnsi="Arial" w:cs="Arial"/>
          <w:sz w:val="24"/>
          <w:szCs w:val="22"/>
        </w:rPr>
      </w:pPr>
    </w:p>
    <w:p w14:paraId="0005971B" w14:textId="77777777" w:rsidR="0023705D" w:rsidRPr="00F93957" w:rsidRDefault="00000000" w:rsidP="004E47D8">
      <w:pPr>
        <w:pStyle w:val="Ttulo3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alias w:val="Escriba la fecha de inicio de la compañía 1: "/>
          <w:tag w:val="Escriba la fecha de inicio de la compañía 1: "/>
          <w:id w:val="1422072254"/>
          <w:placeholder>
            <w:docPart w:val="E83027A91601437CAED87F513C7FE95C"/>
          </w:placeholder>
          <w:temporary/>
          <w:showingPlcHdr/>
          <w15:appearance w15:val="hidden"/>
        </w:sdtPr>
        <w:sdtContent>
          <w:r w:rsidR="00D413F9" w:rsidRPr="00F93957">
            <w:rPr>
              <w:rFonts w:ascii="Arial" w:hAnsi="Arial" w:cs="Arial"/>
              <w:sz w:val="20"/>
              <w:szCs w:val="22"/>
              <w:lang w:bidi="es-ES"/>
            </w:rPr>
            <w:t>FECHA DE INICIO</w:t>
          </w:r>
        </w:sdtContent>
      </w:sdt>
      <w:r w:rsidR="00D413F9" w:rsidRPr="00F93957">
        <w:rPr>
          <w:rFonts w:ascii="Arial" w:hAnsi="Arial" w:cs="Arial"/>
          <w:sz w:val="20"/>
          <w:szCs w:val="22"/>
          <w:lang w:bidi="es-ES"/>
        </w:rPr>
        <w:t xml:space="preserve"> – </w:t>
      </w:r>
      <w:sdt>
        <w:sdtPr>
          <w:rPr>
            <w:rFonts w:ascii="Arial" w:hAnsi="Arial" w:cs="Arial"/>
            <w:sz w:val="20"/>
            <w:szCs w:val="22"/>
          </w:rPr>
          <w:alias w:val="Escriba la fecha de finalización de la compañía 1: "/>
          <w:tag w:val="Escriba la fecha de finalización de la compañía 1: "/>
          <w:id w:val="-701162428"/>
          <w:placeholder>
            <w:docPart w:val="F981F4BF3B9E4BE480A61E423ECAC675"/>
          </w:placeholder>
          <w:temporary/>
          <w:showingPlcHdr/>
          <w15:appearance w15:val="hidden"/>
        </w:sdtPr>
        <w:sdtContent>
          <w:r w:rsidR="00D413F9" w:rsidRPr="00F93957">
            <w:rPr>
              <w:rFonts w:ascii="Arial" w:hAnsi="Arial" w:cs="Arial"/>
              <w:sz w:val="20"/>
              <w:szCs w:val="22"/>
              <w:lang w:bidi="es-ES"/>
            </w:rPr>
            <w:t>FECHA DE FINALIZACIÓN</w:t>
          </w:r>
        </w:sdtContent>
      </w:sdt>
    </w:p>
    <w:p w14:paraId="71828C32" w14:textId="77777777" w:rsidR="0023705D" w:rsidRPr="00E031A9" w:rsidRDefault="00000000" w:rsidP="004E47D8">
      <w:pPr>
        <w:pStyle w:val="Ttulo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3F55" w:themeColor="accent1" w:themeShade="80"/>
            <w:sz w:val="24"/>
            <w:szCs w:val="24"/>
          </w:rPr>
          <w:alias w:val="Escriba el puesto o la compañía 1:"/>
          <w:tag w:val="Escriba el puesto o la compañía 1:"/>
          <w:id w:val="1694187718"/>
          <w:placeholder>
            <w:docPart w:val="1111D0DE9E3F4A7D9EE20F6BF20C0A9F"/>
          </w:placeholder>
          <w:temporary/>
          <w:showingPlcHdr/>
          <w15:appearance w15:val="hidden"/>
        </w:sdtPr>
        <w:sdtContent>
          <w:r w:rsidR="0095272C" w:rsidRPr="000B1C35">
            <w:rPr>
              <w:rFonts w:ascii="Arial" w:hAnsi="Arial" w:cs="Arial"/>
              <w:color w:val="003F55" w:themeColor="accent1" w:themeShade="80"/>
              <w:sz w:val="24"/>
              <w:szCs w:val="24"/>
              <w:lang w:bidi="es-ES"/>
            </w:rPr>
            <w:t>Puesto</w:t>
          </w:r>
        </w:sdtContent>
      </w:sdt>
      <w:r w:rsidR="0095272C" w:rsidRPr="000B1C35">
        <w:rPr>
          <w:rFonts w:ascii="Arial" w:hAnsi="Arial" w:cs="Arial"/>
          <w:color w:val="003F55" w:themeColor="accent1" w:themeShade="80"/>
          <w:sz w:val="24"/>
          <w:szCs w:val="24"/>
          <w:lang w:bidi="es-ES"/>
        </w:rPr>
        <w:t xml:space="preserve"> / </w:t>
      </w:r>
      <w:sdt>
        <w:sdtPr>
          <w:rPr>
            <w:rStyle w:val="nfasis"/>
            <w:rFonts w:ascii="Arial" w:hAnsi="Arial" w:cs="Arial"/>
            <w:sz w:val="24"/>
            <w:szCs w:val="24"/>
          </w:rPr>
          <w:alias w:val="Escriba la ubicación y la compañía del puesto 1:"/>
          <w:tag w:val="Escriba la ubicación y la compañía del puesto 1:"/>
          <w:id w:val="-946471214"/>
          <w:placeholder>
            <w:docPart w:val="CC9F6B595BE945058696A07581B40B00"/>
          </w:placeholder>
          <w:temporary/>
          <w:showingPlcHdr/>
          <w15:appearance w15:val="hidden"/>
        </w:sdtPr>
        <w:sdtEndPr>
          <w:rPr>
            <w:rStyle w:val="Fuentedeprrafopredeter"/>
            <w:iCs w:val="0"/>
            <w:color w:val="007FAB" w:themeColor="accent1"/>
          </w:rPr>
        </w:sdtEndPr>
        <w:sdtContent>
          <w:r w:rsidR="005A4A49" w:rsidRPr="00E031A9">
            <w:rPr>
              <w:rStyle w:val="nfasis"/>
              <w:rFonts w:ascii="Arial" w:hAnsi="Arial" w:cs="Arial"/>
              <w:sz w:val="24"/>
              <w:szCs w:val="24"/>
              <w:lang w:bidi="es-ES"/>
            </w:rPr>
            <w:t xml:space="preserve">Compañía, </w:t>
          </w:r>
          <w:r w:rsidR="00D413F9" w:rsidRPr="00E031A9">
            <w:rPr>
              <w:rStyle w:val="nfasis"/>
              <w:rFonts w:ascii="Arial" w:hAnsi="Arial" w:cs="Arial"/>
              <w:sz w:val="24"/>
              <w:szCs w:val="24"/>
              <w:lang w:bidi="es-ES"/>
            </w:rPr>
            <w:t>Ubicación</w:t>
          </w:r>
        </w:sdtContent>
      </w:sdt>
    </w:p>
    <w:sdt>
      <w:sdtPr>
        <w:rPr>
          <w:rFonts w:ascii="Arial" w:hAnsi="Arial" w:cs="Arial"/>
          <w:sz w:val="20"/>
          <w:szCs w:val="20"/>
          <w:lang w:bidi="es-ES"/>
        </w:rPr>
        <w:alias w:val="Escriba los detalles del puesto 1:"/>
        <w:tag w:val="Escriba los detalles del puesto 1:"/>
        <w:id w:val="-1238085208"/>
        <w:placeholder>
          <w:docPart w:val="7D36364698274778B9C109719AFBD3FD"/>
        </w:placeholder>
        <w:temporary/>
        <w:showingPlcHdr/>
        <w15:appearance w15:val="hidden"/>
      </w:sdtPr>
      <w:sdtEndPr>
        <w:rPr>
          <w:lang w:bidi="ar-SA"/>
        </w:rPr>
      </w:sdtEndPr>
      <w:sdtContent>
        <w:p w14:paraId="38494C82" w14:textId="77777777" w:rsidR="00D413F9" w:rsidRPr="00F93957" w:rsidRDefault="00D413F9" w:rsidP="004E47D8">
          <w:pPr>
            <w:rPr>
              <w:rFonts w:ascii="Arial" w:hAnsi="Arial" w:cs="Arial"/>
              <w:sz w:val="20"/>
              <w:szCs w:val="20"/>
            </w:rPr>
          </w:pPr>
          <w:r w:rsidRPr="00F93957">
            <w:rPr>
              <w:rFonts w:ascii="Arial" w:hAnsi="Arial" w:cs="Arial"/>
              <w:lang w:bidi="es-ES"/>
            </w:rPr>
            <w:t>Describa sus responsabilidades y logros recalcando el impacto y los resultados conseguidos. Puede poner ejemplos, pero sea conciso.</w:t>
          </w:r>
        </w:p>
      </w:sdtContent>
    </w:sdt>
    <w:p w14:paraId="6F08DFAE" w14:textId="77777777" w:rsidR="00D413F9" w:rsidRPr="00F93957" w:rsidRDefault="00000000" w:rsidP="004E47D8">
      <w:pPr>
        <w:pStyle w:val="Ttulo3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alias w:val="Escriba la fecha de inicio de la compañía 2: "/>
          <w:tag w:val="Escriba la fecha de inicio de la compañía 2: "/>
          <w:id w:val="-1664157075"/>
          <w:placeholder>
            <w:docPart w:val="64285B251E534B0994ACC81021450792"/>
          </w:placeholder>
          <w:temporary/>
          <w:showingPlcHdr/>
          <w15:appearance w15:val="hidden"/>
        </w:sdtPr>
        <w:sdtContent>
          <w:r w:rsidR="00D413F9" w:rsidRPr="00F93957">
            <w:rPr>
              <w:rFonts w:ascii="Arial" w:hAnsi="Arial" w:cs="Arial"/>
              <w:sz w:val="20"/>
              <w:szCs w:val="22"/>
              <w:lang w:bidi="es-ES"/>
            </w:rPr>
            <w:t>FECHA DE INICIO</w:t>
          </w:r>
        </w:sdtContent>
      </w:sdt>
      <w:r w:rsidR="00D413F9" w:rsidRPr="00F93957">
        <w:rPr>
          <w:rFonts w:ascii="Arial" w:hAnsi="Arial" w:cs="Arial"/>
          <w:sz w:val="20"/>
          <w:szCs w:val="22"/>
          <w:lang w:bidi="es-ES"/>
        </w:rPr>
        <w:t xml:space="preserve"> – </w:t>
      </w:r>
      <w:sdt>
        <w:sdtPr>
          <w:rPr>
            <w:rFonts w:ascii="Arial" w:hAnsi="Arial" w:cs="Arial"/>
            <w:sz w:val="20"/>
            <w:szCs w:val="22"/>
          </w:rPr>
          <w:alias w:val="Escriba la fecha de finalización de la compañía 2: "/>
          <w:tag w:val="Escriba la fecha de finalización de la compañía 2: "/>
          <w:id w:val="-1852256890"/>
          <w:placeholder>
            <w:docPart w:val="8565D8383F67469B82A0ACA8DD10BD44"/>
          </w:placeholder>
          <w:temporary/>
          <w:showingPlcHdr/>
          <w15:appearance w15:val="hidden"/>
        </w:sdtPr>
        <w:sdtContent>
          <w:r w:rsidR="00D413F9" w:rsidRPr="00F93957">
            <w:rPr>
              <w:rFonts w:ascii="Arial" w:hAnsi="Arial" w:cs="Arial"/>
              <w:sz w:val="20"/>
              <w:szCs w:val="22"/>
              <w:lang w:bidi="es-ES"/>
            </w:rPr>
            <w:t>FECHA DE FINALIZACIÓN</w:t>
          </w:r>
        </w:sdtContent>
      </w:sdt>
    </w:p>
    <w:p w14:paraId="427A08DA" w14:textId="77777777" w:rsidR="00D413F9" w:rsidRPr="00882A3C" w:rsidRDefault="00000000" w:rsidP="004E47D8">
      <w:pPr>
        <w:pStyle w:val="Ttulo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3F55" w:themeColor="accent1" w:themeShade="80"/>
            <w:sz w:val="24"/>
            <w:szCs w:val="24"/>
          </w:rPr>
          <w:alias w:val="Escriba el puesto o la compañía 2:"/>
          <w:tag w:val="Escriba el puesto o la compañía 2:"/>
          <w:id w:val="-16693244"/>
          <w:placeholder>
            <w:docPart w:val="5D86789C24DA438A9C59A49199AD745F"/>
          </w:placeholder>
          <w:temporary/>
          <w:showingPlcHdr/>
          <w15:appearance w15:val="hidden"/>
        </w:sdtPr>
        <w:sdtContent>
          <w:r w:rsidR="0095272C" w:rsidRPr="000B1C35">
            <w:rPr>
              <w:rFonts w:ascii="Arial" w:hAnsi="Arial" w:cs="Arial"/>
              <w:color w:val="003F55" w:themeColor="accent1" w:themeShade="80"/>
              <w:sz w:val="24"/>
              <w:szCs w:val="24"/>
              <w:lang w:bidi="es-ES"/>
            </w:rPr>
            <w:t>Puesto</w:t>
          </w:r>
        </w:sdtContent>
      </w:sdt>
      <w:r w:rsidR="0095272C" w:rsidRPr="000B1C35">
        <w:rPr>
          <w:rFonts w:ascii="Arial" w:hAnsi="Arial" w:cs="Arial"/>
          <w:color w:val="003F55" w:themeColor="accent1" w:themeShade="80"/>
          <w:sz w:val="24"/>
          <w:szCs w:val="24"/>
          <w:lang w:bidi="es-ES"/>
        </w:rPr>
        <w:t xml:space="preserve"> / </w:t>
      </w:r>
      <w:sdt>
        <w:sdtPr>
          <w:rPr>
            <w:rStyle w:val="nfasis"/>
            <w:rFonts w:ascii="Arial" w:hAnsi="Arial" w:cs="Arial"/>
            <w:sz w:val="24"/>
            <w:szCs w:val="24"/>
          </w:rPr>
          <w:alias w:val="Escriba la ubicación y la compañía del puesto 2:"/>
          <w:tag w:val="Escriba la ubicación y la compañía del puesto 2:"/>
          <w:id w:val="113634990"/>
          <w:placeholder>
            <w:docPart w:val="05E7546D10F341ECB9A73C6F2706B4E9"/>
          </w:placeholder>
          <w:temporary/>
          <w:showingPlcHdr/>
          <w15:appearance w15:val="hidden"/>
        </w:sdtPr>
        <w:sdtEndPr>
          <w:rPr>
            <w:rStyle w:val="Fuentedeprrafopredeter"/>
            <w:iCs w:val="0"/>
            <w:color w:val="007FAB" w:themeColor="accent1"/>
          </w:rPr>
        </w:sdtEndPr>
        <w:sdtContent>
          <w:r w:rsidR="005A4A49" w:rsidRPr="00882A3C">
            <w:rPr>
              <w:rStyle w:val="nfasis"/>
              <w:rFonts w:ascii="Arial" w:hAnsi="Arial" w:cs="Arial"/>
              <w:sz w:val="24"/>
              <w:szCs w:val="24"/>
              <w:lang w:bidi="es-ES"/>
            </w:rPr>
            <w:t>Compañía, Ubicación</w:t>
          </w:r>
        </w:sdtContent>
      </w:sdt>
    </w:p>
    <w:p w14:paraId="5EB269BC" w14:textId="598F3A96" w:rsidR="00D413F9" w:rsidRPr="00F93957" w:rsidRDefault="00000000" w:rsidP="004E47D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Escriba los detalles del puesto 2:"/>
          <w:tag w:val="Escriba los detalles del puesto 2:"/>
          <w:id w:val="39947459"/>
          <w:placeholder>
            <w:docPart w:val="5AB5906515F048349D2A1B133142DC01"/>
          </w:placeholder>
          <w:temporary/>
          <w:showingPlcHdr/>
          <w15:appearance w15:val="hidden"/>
        </w:sdtPr>
        <w:sdtContent>
          <w:r w:rsidR="00D413F9" w:rsidRPr="00F93957">
            <w:rPr>
              <w:rFonts w:ascii="Arial" w:hAnsi="Arial" w:cs="Arial"/>
              <w:sz w:val="20"/>
              <w:szCs w:val="20"/>
              <w:lang w:bidi="es-ES"/>
            </w:rPr>
            <w:t>Describa sus responsabilidades y logros recalcando el impacto y los resultados conseguidos. Puede poner ejemplos, pero sea conciso.</w:t>
          </w:r>
        </w:sdtContent>
      </w:sdt>
    </w:p>
    <w:p w14:paraId="7E082576" w14:textId="77777777" w:rsidR="00D61C7F" w:rsidRPr="00F93957" w:rsidRDefault="00000000" w:rsidP="004E47D8">
      <w:pPr>
        <w:pStyle w:val="Ttulo3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alias w:val="Escriba la fecha de inicio de la compañía 2: "/>
          <w:tag w:val="Escriba la fecha de inicio de la compañía 2: "/>
          <w:id w:val="486052147"/>
          <w:placeholder>
            <w:docPart w:val="FF82122CC7B44CEEBD5DD09580BAE6C6"/>
          </w:placeholder>
          <w:temporary/>
          <w:showingPlcHdr/>
          <w15:appearance w15:val="hidden"/>
        </w:sdtPr>
        <w:sdtContent>
          <w:r w:rsidR="00D61C7F" w:rsidRPr="00F93957">
            <w:rPr>
              <w:rFonts w:ascii="Arial" w:hAnsi="Arial" w:cs="Arial"/>
              <w:sz w:val="20"/>
              <w:szCs w:val="22"/>
              <w:lang w:bidi="es-ES"/>
            </w:rPr>
            <w:t>FECHA DE INICIO</w:t>
          </w:r>
        </w:sdtContent>
      </w:sdt>
      <w:r w:rsidR="00D61C7F" w:rsidRPr="00F93957">
        <w:rPr>
          <w:rFonts w:ascii="Arial" w:hAnsi="Arial" w:cs="Arial"/>
          <w:sz w:val="20"/>
          <w:szCs w:val="22"/>
          <w:lang w:bidi="es-ES"/>
        </w:rPr>
        <w:t xml:space="preserve"> – </w:t>
      </w:r>
      <w:sdt>
        <w:sdtPr>
          <w:rPr>
            <w:rFonts w:ascii="Arial" w:hAnsi="Arial" w:cs="Arial"/>
            <w:sz w:val="20"/>
            <w:szCs w:val="22"/>
          </w:rPr>
          <w:alias w:val="Escriba la fecha de finalización de la compañía 2: "/>
          <w:tag w:val="Escriba la fecha de finalización de la compañía 2: "/>
          <w:id w:val="-1539051825"/>
          <w:placeholder>
            <w:docPart w:val="0677AB87C6594F11963B7F4E3B3BD71D"/>
          </w:placeholder>
          <w:temporary/>
          <w:showingPlcHdr/>
          <w15:appearance w15:val="hidden"/>
        </w:sdtPr>
        <w:sdtContent>
          <w:r w:rsidR="00D61C7F" w:rsidRPr="00F93957">
            <w:rPr>
              <w:rFonts w:ascii="Arial" w:hAnsi="Arial" w:cs="Arial"/>
              <w:sz w:val="20"/>
              <w:szCs w:val="22"/>
              <w:lang w:bidi="es-ES"/>
            </w:rPr>
            <w:t>FECHA DE FINALIZACIÓN</w:t>
          </w:r>
        </w:sdtContent>
      </w:sdt>
    </w:p>
    <w:p w14:paraId="1992240B" w14:textId="77777777" w:rsidR="00D61C7F" w:rsidRPr="00882A3C" w:rsidRDefault="00000000" w:rsidP="004E47D8">
      <w:pPr>
        <w:pStyle w:val="Ttulo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3F55" w:themeColor="accent1" w:themeShade="80"/>
            <w:sz w:val="24"/>
            <w:szCs w:val="24"/>
          </w:rPr>
          <w:alias w:val="Escriba el puesto o la compañía 2:"/>
          <w:tag w:val="Escriba el puesto o la compañía 2:"/>
          <w:id w:val="-359123416"/>
          <w:placeholder>
            <w:docPart w:val="6049801B331A4D5B876B8F34BEA9472D"/>
          </w:placeholder>
          <w:temporary/>
          <w:showingPlcHdr/>
          <w15:appearance w15:val="hidden"/>
        </w:sdtPr>
        <w:sdtContent>
          <w:r w:rsidR="00D61C7F" w:rsidRPr="000B1C35">
            <w:rPr>
              <w:rFonts w:ascii="Arial" w:hAnsi="Arial" w:cs="Arial"/>
              <w:color w:val="003F55" w:themeColor="accent1" w:themeShade="80"/>
              <w:sz w:val="24"/>
              <w:szCs w:val="24"/>
              <w:lang w:bidi="es-ES"/>
            </w:rPr>
            <w:t>Puesto</w:t>
          </w:r>
        </w:sdtContent>
      </w:sdt>
      <w:r w:rsidR="00D61C7F" w:rsidRPr="000B1C35">
        <w:rPr>
          <w:rFonts w:ascii="Arial" w:hAnsi="Arial" w:cs="Arial"/>
          <w:color w:val="003F55" w:themeColor="accent1" w:themeShade="80"/>
          <w:sz w:val="24"/>
          <w:szCs w:val="24"/>
          <w:lang w:bidi="es-ES"/>
        </w:rPr>
        <w:t xml:space="preserve"> / </w:t>
      </w:r>
      <w:sdt>
        <w:sdtPr>
          <w:rPr>
            <w:rStyle w:val="nfasis"/>
            <w:rFonts w:ascii="Arial" w:hAnsi="Arial" w:cs="Arial"/>
            <w:sz w:val="24"/>
            <w:szCs w:val="24"/>
          </w:rPr>
          <w:alias w:val="Escriba la ubicación y la compañía del puesto 2:"/>
          <w:tag w:val="Escriba la ubicación y la compañía del puesto 2:"/>
          <w:id w:val="-62341304"/>
          <w:placeholder>
            <w:docPart w:val="114FEFF6EF9C4E0F87991A66F46417C1"/>
          </w:placeholder>
          <w:temporary/>
          <w:showingPlcHdr/>
          <w15:appearance w15:val="hidden"/>
        </w:sdtPr>
        <w:sdtEndPr>
          <w:rPr>
            <w:rStyle w:val="Fuentedeprrafopredeter"/>
            <w:iCs w:val="0"/>
            <w:color w:val="007FAB" w:themeColor="accent1"/>
          </w:rPr>
        </w:sdtEndPr>
        <w:sdtContent>
          <w:r w:rsidR="00D61C7F" w:rsidRPr="00882A3C">
            <w:rPr>
              <w:rStyle w:val="nfasis"/>
              <w:rFonts w:ascii="Arial" w:hAnsi="Arial" w:cs="Arial"/>
              <w:sz w:val="24"/>
              <w:szCs w:val="24"/>
              <w:lang w:bidi="es-ES"/>
            </w:rPr>
            <w:t>Compañía, Ubicación</w:t>
          </w:r>
        </w:sdtContent>
      </w:sdt>
    </w:p>
    <w:p w14:paraId="167D7D5C" w14:textId="77777777" w:rsidR="00D61C7F" w:rsidRPr="00F93957" w:rsidRDefault="00000000" w:rsidP="004E47D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Escriba los detalles del puesto 2:"/>
          <w:tag w:val="Escriba los detalles del puesto 2:"/>
          <w:id w:val="-2071034395"/>
          <w:placeholder>
            <w:docPart w:val="344EBBF6631C416FAF83F44D67B2BA4E"/>
          </w:placeholder>
          <w:temporary/>
          <w:showingPlcHdr/>
          <w15:appearance w15:val="hidden"/>
        </w:sdtPr>
        <w:sdtContent>
          <w:r w:rsidR="00D61C7F" w:rsidRPr="00F93957">
            <w:rPr>
              <w:rFonts w:ascii="Arial" w:hAnsi="Arial" w:cs="Arial"/>
              <w:sz w:val="20"/>
              <w:szCs w:val="20"/>
              <w:lang w:bidi="es-ES"/>
            </w:rPr>
            <w:t>Describa sus responsabilidades y logros recalcando el impacto y los resultados conseguidos. Puede poner ejemplos, pero sea conciso.</w:t>
          </w:r>
        </w:sdtContent>
      </w:sdt>
    </w:p>
    <w:p w14:paraId="7D8F49A1" w14:textId="05E7A973" w:rsidR="0070237E" w:rsidRPr="00F93957" w:rsidRDefault="00F93957" w:rsidP="004E47D8">
      <w:pPr>
        <w:pStyle w:val="Ttulo1"/>
        <w:rPr>
          <w:rFonts w:ascii="Arial" w:hAnsi="Arial" w:cs="Arial"/>
          <w:sz w:val="32"/>
          <w:szCs w:val="28"/>
        </w:rPr>
      </w:pPr>
      <w:r w:rsidRPr="00882A3C">
        <w:rPr>
          <w:rFonts w:ascii="Arial" w:hAnsi="Arial" w:cs="Arial"/>
          <w:sz w:val="24"/>
          <w:szCs w:val="22"/>
        </w:rPr>
        <w:t xml:space="preserve">Formación profesional </w:t>
      </w:r>
      <w:r w:rsidRPr="00F93957">
        <w:rPr>
          <w:rFonts w:ascii="Arial" w:hAnsi="Arial" w:cs="Arial"/>
          <w:b w:val="0"/>
          <w:bCs/>
          <w:color w:val="CACACA" w:themeColor="background2" w:themeShade="E6"/>
          <w:sz w:val="18"/>
          <w:szCs w:val="16"/>
        </w:rPr>
        <w:t xml:space="preserve">(mencione los 3 últimos niveles de estudio, del más </w:t>
      </w:r>
      <w:r w:rsidRPr="001E482B">
        <w:rPr>
          <w:rFonts w:ascii="Arial" w:hAnsi="Arial" w:cs="Arial"/>
          <w:b w:val="0"/>
          <w:bCs/>
          <w:color w:val="CACACA" w:themeColor="background2" w:themeShade="E6"/>
          <w:sz w:val="18"/>
          <w:szCs w:val="16"/>
        </w:rPr>
        <w:t>actual a</w:t>
      </w:r>
      <w:r w:rsidR="00F94AF4" w:rsidRPr="001E482B">
        <w:rPr>
          <w:rFonts w:ascii="Arial" w:hAnsi="Arial" w:cs="Arial"/>
          <w:b w:val="0"/>
          <w:bCs/>
          <w:color w:val="CACACA" w:themeColor="background2" w:themeShade="E6"/>
          <w:sz w:val="18"/>
          <w:szCs w:val="16"/>
        </w:rPr>
        <w:t>l</w:t>
      </w:r>
      <w:r w:rsidRPr="001E482B">
        <w:rPr>
          <w:rFonts w:ascii="Arial" w:hAnsi="Arial" w:cs="Arial"/>
          <w:b w:val="0"/>
          <w:bCs/>
          <w:color w:val="CACACA" w:themeColor="background2" w:themeShade="E6"/>
          <w:sz w:val="18"/>
          <w:szCs w:val="16"/>
        </w:rPr>
        <w:t xml:space="preserve"> más</w:t>
      </w:r>
      <w:r w:rsidRPr="00F93957">
        <w:rPr>
          <w:rFonts w:ascii="Arial" w:hAnsi="Arial" w:cs="Arial"/>
          <w:b w:val="0"/>
          <w:bCs/>
          <w:color w:val="CACACA" w:themeColor="background2" w:themeShade="E6"/>
          <w:sz w:val="18"/>
          <w:szCs w:val="16"/>
        </w:rPr>
        <w:t xml:space="preserve"> antiguo)</w:t>
      </w:r>
    </w:p>
    <w:p w14:paraId="144690F1" w14:textId="77777777" w:rsidR="004E47D8" w:rsidRPr="00F93957" w:rsidRDefault="00000000" w:rsidP="004E47D8">
      <w:pPr>
        <w:pStyle w:val="Ttulo3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alias w:val="Escriba la fecha de inicio de la compañía 2: "/>
          <w:tag w:val="Escriba la fecha de inicio de la compañía 2: "/>
          <w:id w:val="-753669392"/>
          <w:placeholder>
            <w:docPart w:val="2487B7A6698E47BFB826819874FB72DC"/>
          </w:placeholder>
          <w:temporary/>
          <w:showingPlcHdr/>
          <w15:appearance w15:val="hidden"/>
        </w:sdtPr>
        <w:sdtContent>
          <w:r w:rsidR="004E47D8" w:rsidRPr="00F93957">
            <w:rPr>
              <w:rFonts w:ascii="Arial" w:hAnsi="Arial" w:cs="Arial"/>
              <w:sz w:val="20"/>
              <w:szCs w:val="22"/>
              <w:lang w:bidi="es-ES"/>
            </w:rPr>
            <w:t>FECHA DE INICIO</w:t>
          </w:r>
        </w:sdtContent>
      </w:sdt>
      <w:r w:rsidR="004E47D8" w:rsidRPr="00F93957">
        <w:rPr>
          <w:rFonts w:ascii="Arial" w:hAnsi="Arial" w:cs="Arial"/>
          <w:sz w:val="20"/>
          <w:szCs w:val="22"/>
          <w:lang w:bidi="es-ES"/>
        </w:rPr>
        <w:t xml:space="preserve"> – </w:t>
      </w:r>
      <w:sdt>
        <w:sdtPr>
          <w:rPr>
            <w:rFonts w:ascii="Arial" w:hAnsi="Arial" w:cs="Arial"/>
            <w:sz w:val="20"/>
            <w:szCs w:val="22"/>
          </w:rPr>
          <w:alias w:val="Escriba la fecha de finalización de la compañía 2: "/>
          <w:tag w:val="Escriba la fecha de finalización de la compañía 2: "/>
          <w:id w:val="1658417033"/>
          <w:placeholder>
            <w:docPart w:val="F927DC99F8824F85B80E867AB3B5B213"/>
          </w:placeholder>
          <w:temporary/>
          <w:showingPlcHdr/>
          <w15:appearance w15:val="hidden"/>
        </w:sdtPr>
        <w:sdtContent>
          <w:r w:rsidR="004E47D8" w:rsidRPr="00F93957">
            <w:rPr>
              <w:rFonts w:ascii="Arial" w:hAnsi="Arial" w:cs="Arial"/>
              <w:sz w:val="20"/>
              <w:szCs w:val="22"/>
              <w:lang w:bidi="es-ES"/>
            </w:rPr>
            <w:t>FECHA DE FINALIZACIÓN</w:t>
          </w:r>
        </w:sdtContent>
      </w:sdt>
    </w:p>
    <w:p w14:paraId="4E259BEE" w14:textId="4CEDEC31" w:rsidR="0070237E" w:rsidRPr="00E031A9" w:rsidRDefault="00F93957" w:rsidP="004E47D8">
      <w:pPr>
        <w:pStyle w:val="Ttulo2"/>
        <w:rPr>
          <w:rFonts w:ascii="Arial" w:hAnsi="Arial" w:cs="Arial"/>
          <w:sz w:val="24"/>
          <w:szCs w:val="22"/>
        </w:rPr>
      </w:pPr>
      <w:r w:rsidRPr="000B1C35">
        <w:rPr>
          <w:rFonts w:ascii="Arial" w:hAnsi="Arial" w:cs="Arial"/>
          <w:color w:val="003F55" w:themeColor="accent1" w:themeShade="80"/>
          <w:sz w:val="24"/>
          <w:szCs w:val="22"/>
          <w:lang w:bidi="es-ES"/>
        </w:rPr>
        <w:t>Grado</w:t>
      </w:r>
      <w:r w:rsidR="004E47D8" w:rsidRPr="000B1C35">
        <w:rPr>
          <w:rFonts w:ascii="Arial" w:hAnsi="Arial" w:cs="Arial"/>
          <w:color w:val="003F55" w:themeColor="accent1" w:themeShade="80"/>
          <w:sz w:val="24"/>
          <w:szCs w:val="22"/>
          <w:lang w:bidi="es-ES"/>
        </w:rPr>
        <w:t>,</w:t>
      </w:r>
      <w:r w:rsidRPr="000B1C35">
        <w:rPr>
          <w:rFonts w:ascii="Arial" w:hAnsi="Arial" w:cs="Arial"/>
          <w:color w:val="003F55" w:themeColor="accent1" w:themeShade="80"/>
          <w:sz w:val="24"/>
          <w:szCs w:val="22"/>
          <w:lang w:bidi="es-ES"/>
        </w:rPr>
        <w:t xml:space="preserve"> </w:t>
      </w:r>
      <w:r w:rsidR="004E47D8" w:rsidRPr="000B1C35">
        <w:rPr>
          <w:rFonts w:ascii="Arial" w:hAnsi="Arial" w:cs="Arial"/>
          <w:color w:val="003F55" w:themeColor="accent1" w:themeShade="80"/>
          <w:sz w:val="24"/>
          <w:szCs w:val="22"/>
        </w:rPr>
        <w:t xml:space="preserve">Carrera, </w:t>
      </w:r>
      <w:r w:rsidRPr="000B1C35">
        <w:rPr>
          <w:rFonts w:ascii="Arial" w:hAnsi="Arial" w:cs="Arial"/>
          <w:color w:val="003F55" w:themeColor="accent1" w:themeShade="80"/>
          <w:sz w:val="24"/>
          <w:szCs w:val="22"/>
          <w:lang w:bidi="es-ES"/>
        </w:rPr>
        <w:t>Estatus</w:t>
      </w:r>
      <w:r w:rsidR="004E47D8" w:rsidRPr="000B1C35">
        <w:rPr>
          <w:rFonts w:ascii="Arial" w:hAnsi="Arial" w:cs="Arial"/>
          <w:color w:val="003F55" w:themeColor="accent1" w:themeShade="80"/>
          <w:sz w:val="24"/>
          <w:szCs w:val="22"/>
          <w:lang w:bidi="es-ES"/>
        </w:rPr>
        <w:t xml:space="preserve">, </w:t>
      </w:r>
      <w:r w:rsidRPr="000B1C35">
        <w:rPr>
          <w:rFonts w:ascii="Arial" w:hAnsi="Arial" w:cs="Arial"/>
          <w:color w:val="003F55" w:themeColor="accent1" w:themeShade="80"/>
          <w:sz w:val="24"/>
          <w:szCs w:val="22"/>
          <w:lang w:bidi="es-ES"/>
        </w:rPr>
        <w:t>/</w:t>
      </w:r>
      <w:r w:rsidR="0095272C" w:rsidRPr="000B1C35">
        <w:rPr>
          <w:rFonts w:ascii="Arial" w:hAnsi="Arial" w:cs="Arial"/>
          <w:color w:val="003F55" w:themeColor="accent1" w:themeShade="80"/>
          <w:sz w:val="24"/>
          <w:szCs w:val="22"/>
          <w:lang w:bidi="es-ES"/>
        </w:rPr>
        <w:t xml:space="preserve"> </w:t>
      </w:r>
      <w:r w:rsidR="004E47D8" w:rsidRPr="00E031A9">
        <w:rPr>
          <w:rStyle w:val="nfasis"/>
          <w:rFonts w:ascii="Arial" w:hAnsi="Arial" w:cs="Arial"/>
          <w:sz w:val="24"/>
          <w:szCs w:val="22"/>
        </w:rPr>
        <w:t>Institución Educativa, Ubicación</w:t>
      </w:r>
    </w:p>
    <w:p w14:paraId="13DBCDC2" w14:textId="17FD0232" w:rsidR="0070237E" w:rsidRPr="00F93957" w:rsidRDefault="004E47D8" w:rsidP="004E47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Documento obtenido como evidencia. Puede hacer mención brevemente </w:t>
      </w:r>
      <w:r w:rsidR="00DB0FD0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lo</w:t>
      </w:r>
      <w:r w:rsidR="00DB0FD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honores y/o logros obtenidos.</w:t>
      </w:r>
    </w:p>
    <w:p w14:paraId="30EC78AC" w14:textId="77777777" w:rsidR="004E47D8" w:rsidRPr="00F93957" w:rsidRDefault="00000000" w:rsidP="004E47D8">
      <w:pPr>
        <w:pStyle w:val="Ttulo3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alias w:val="Escriba la fecha de inicio de la compañía 2: "/>
          <w:tag w:val="Escriba la fecha de inicio de la compañía 2: "/>
          <w:id w:val="236598901"/>
          <w:placeholder>
            <w:docPart w:val="CA03F7D589CA4DE492DA77CC9E329710"/>
          </w:placeholder>
          <w:temporary/>
          <w:showingPlcHdr/>
          <w15:appearance w15:val="hidden"/>
        </w:sdtPr>
        <w:sdtContent>
          <w:r w:rsidR="004E47D8" w:rsidRPr="00F93957">
            <w:rPr>
              <w:rFonts w:ascii="Arial" w:hAnsi="Arial" w:cs="Arial"/>
              <w:sz w:val="20"/>
              <w:szCs w:val="22"/>
              <w:lang w:bidi="es-ES"/>
            </w:rPr>
            <w:t>FECHA DE INICIO</w:t>
          </w:r>
        </w:sdtContent>
      </w:sdt>
      <w:r w:rsidR="004E47D8" w:rsidRPr="00F93957">
        <w:rPr>
          <w:rFonts w:ascii="Arial" w:hAnsi="Arial" w:cs="Arial"/>
          <w:sz w:val="20"/>
          <w:szCs w:val="22"/>
          <w:lang w:bidi="es-ES"/>
        </w:rPr>
        <w:t xml:space="preserve"> – </w:t>
      </w:r>
      <w:sdt>
        <w:sdtPr>
          <w:rPr>
            <w:rFonts w:ascii="Arial" w:hAnsi="Arial" w:cs="Arial"/>
            <w:sz w:val="20"/>
            <w:szCs w:val="22"/>
          </w:rPr>
          <w:alias w:val="Escriba la fecha de finalización de la compañía 2: "/>
          <w:tag w:val="Escriba la fecha de finalización de la compañía 2: "/>
          <w:id w:val="1994980722"/>
          <w:placeholder>
            <w:docPart w:val="25B24956328242F98749B6C047678837"/>
          </w:placeholder>
          <w:temporary/>
          <w:showingPlcHdr/>
          <w15:appearance w15:val="hidden"/>
        </w:sdtPr>
        <w:sdtContent>
          <w:r w:rsidR="004E47D8" w:rsidRPr="00F93957">
            <w:rPr>
              <w:rFonts w:ascii="Arial" w:hAnsi="Arial" w:cs="Arial"/>
              <w:sz w:val="20"/>
              <w:szCs w:val="22"/>
              <w:lang w:bidi="es-ES"/>
            </w:rPr>
            <w:t>FECHA DE FINALIZACIÓN</w:t>
          </w:r>
        </w:sdtContent>
      </w:sdt>
    </w:p>
    <w:p w14:paraId="4B795EF0" w14:textId="77777777" w:rsidR="004E47D8" w:rsidRPr="00E031A9" w:rsidRDefault="004E47D8" w:rsidP="004E47D8">
      <w:pPr>
        <w:pStyle w:val="Ttulo2"/>
        <w:rPr>
          <w:rFonts w:ascii="Arial" w:hAnsi="Arial" w:cs="Arial"/>
          <w:sz w:val="24"/>
          <w:szCs w:val="22"/>
        </w:rPr>
      </w:pPr>
      <w:r w:rsidRPr="000B1C35">
        <w:rPr>
          <w:rFonts w:ascii="Arial" w:hAnsi="Arial" w:cs="Arial"/>
          <w:color w:val="003F55" w:themeColor="accent1" w:themeShade="80"/>
          <w:sz w:val="24"/>
          <w:szCs w:val="22"/>
          <w:lang w:bidi="es-ES"/>
        </w:rPr>
        <w:t xml:space="preserve">Grado, </w:t>
      </w:r>
      <w:r w:rsidRPr="000B1C35">
        <w:rPr>
          <w:rFonts w:ascii="Arial" w:hAnsi="Arial" w:cs="Arial"/>
          <w:color w:val="003F55" w:themeColor="accent1" w:themeShade="80"/>
          <w:sz w:val="24"/>
          <w:szCs w:val="22"/>
        </w:rPr>
        <w:t xml:space="preserve">Carrera, </w:t>
      </w:r>
      <w:r w:rsidRPr="000B1C35">
        <w:rPr>
          <w:rFonts w:ascii="Arial" w:hAnsi="Arial" w:cs="Arial"/>
          <w:color w:val="003F55" w:themeColor="accent1" w:themeShade="80"/>
          <w:sz w:val="24"/>
          <w:szCs w:val="22"/>
          <w:lang w:bidi="es-ES"/>
        </w:rPr>
        <w:t xml:space="preserve">Estatus, / </w:t>
      </w:r>
      <w:r w:rsidRPr="00E031A9">
        <w:rPr>
          <w:rStyle w:val="nfasis"/>
          <w:rFonts w:ascii="Arial" w:hAnsi="Arial" w:cs="Arial"/>
          <w:sz w:val="24"/>
          <w:szCs w:val="22"/>
        </w:rPr>
        <w:t>Institución Educativa, Ubicación</w:t>
      </w:r>
    </w:p>
    <w:p w14:paraId="0A3C0052" w14:textId="046ADDB0" w:rsidR="004E47D8" w:rsidRPr="00F93957" w:rsidRDefault="004E47D8" w:rsidP="004E47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obtenido como evidencia. Puede hacer mención brevemente</w:t>
      </w:r>
      <w:r w:rsidR="00DB0FD0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lo</w:t>
      </w:r>
      <w:r w:rsidR="00DB0FD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honores y/o logros obtenidos.</w:t>
      </w:r>
    </w:p>
    <w:p w14:paraId="7D977684" w14:textId="71326F3E" w:rsidR="004E47D8" w:rsidRPr="00F93957" w:rsidRDefault="00000000" w:rsidP="004E47D8">
      <w:pPr>
        <w:pStyle w:val="Ttulo3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alias w:val="Escriba la fecha de inicio de la compañía 2: "/>
          <w:tag w:val="Escriba la fecha de inicio de la compañía 2: "/>
          <w:id w:val="556284334"/>
          <w:placeholder>
            <w:docPart w:val="31C34B6EA9464668846B91286A766245"/>
          </w:placeholder>
          <w:temporary/>
          <w:showingPlcHdr/>
          <w15:appearance w15:val="hidden"/>
        </w:sdtPr>
        <w:sdtContent>
          <w:r w:rsidR="004E47D8" w:rsidRPr="00F93957">
            <w:rPr>
              <w:rFonts w:ascii="Arial" w:hAnsi="Arial" w:cs="Arial"/>
              <w:sz w:val="20"/>
              <w:szCs w:val="22"/>
              <w:lang w:bidi="es-ES"/>
            </w:rPr>
            <w:t>FECHA DE INICIO</w:t>
          </w:r>
        </w:sdtContent>
      </w:sdt>
      <w:r w:rsidR="004E47D8" w:rsidRPr="00F93957">
        <w:rPr>
          <w:rFonts w:ascii="Arial" w:hAnsi="Arial" w:cs="Arial"/>
          <w:sz w:val="20"/>
          <w:szCs w:val="22"/>
          <w:lang w:bidi="es-ES"/>
        </w:rPr>
        <w:t xml:space="preserve"> – </w:t>
      </w:r>
      <w:sdt>
        <w:sdtPr>
          <w:rPr>
            <w:rFonts w:ascii="Arial" w:hAnsi="Arial" w:cs="Arial"/>
            <w:sz w:val="20"/>
            <w:szCs w:val="22"/>
          </w:rPr>
          <w:alias w:val="Escriba la fecha de finalización de la compañía 2: "/>
          <w:tag w:val="Escriba la fecha de finalización de la compañía 2: "/>
          <w:id w:val="163912187"/>
          <w:placeholder>
            <w:docPart w:val="9C89D68FF7424282B046E29B1DC929F0"/>
          </w:placeholder>
          <w:temporary/>
          <w:showingPlcHdr/>
          <w15:appearance w15:val="hidden"/>
        </w:sdtPr>
        <w:sdtContent>
          <w:r w:rsidR="004E47D8" w:rsidRPr="00F93957">
            <w:rPr>
              <w:rFonts w:ascii="Arial" w:hAnsi="Arial" w:cs="Arial"/>
              <w:sz w:val="20"/>
              <w:szCs w:val="22"/>
              <w:lang w:bidi="es-ES"/>
            </w:rPr>
            <w:t>FECHA DE FINALIZACIÓN</w:t>
          </w:r>
        </w:sdtContent>
      </w:sdt>
    </w:p>
    <w:p w14:paraId="36AA9E83" w14:textId="77777777" w:rsidR="004E47D8" w:rsidRPr="00E031A9" w:rsidRDefault="004E47D8" w:rsidP="004E47D8">
      <w:pPr>
        <w:pStyle w:val="Ttulo2"/>
        <w:rPr>
          <w:rFonts w:ascii="Arial" w:hAnsi="Arial" w:cs="Arial"/>
          <w:sz w:val="24"/>
          <w:szCs w:val="22"/>
        </w:rPr>
      </w:pPr>
      <w:r w:rsidRPr="000B1C35">
        <w:rPr>
          <w:rFonts w:ascii="Arial" w:hAnsi="Arial" w:cs="Arial"/>
          <w:color w:val="003F55" w:themeColor="accent1" w:themeShade="80"/>
          <w:sz w:val="24"/>
          <w:szCs w:val="22"/>
          <w:lang w:bidi="es-ES"/>
        </w:rPr>
        <w:t xml:space="preserve">Grado, </w:t>
      </w:r>
      <w:r w:rsidRPr="000B1C35">
        <w:rPr>
          <w:rFonts w:ascii="Arial" w:hAnsi="Arial" w:cs="Arial"/>
          <w:color w:val="003F55" w:themeColor="accent1" w:themeShade="80"/>
          <w:sz w:val="24"/>
          <w:szCs w:val="22"/>
        </w:rPr>
        <w:t xml:space="preserve">Carrera, </w:t>
      </w:r>
      <w:r w:rsidRPr="000B1C35">
        <w:rPr>
          <w:rFonts w:ascii="Arial" w:hAnsi="Arial" w:cs="Arial"/>
          <w:color w:val="003F55" w:themeColor="accent1" w:themeShade="80"/>
          <w:sz w:val="24"/>
          <w:szCs w:val="22"/>
          <w:lang w:bidi="es-ES"/>
        </w:rPr>
        <w:t xml:space="preserve">Estatus, / </w:t>
      </w:r>
      <w:r w:rsidRPr="00E031A9">
        <w:rPr>
          <w:rStyle w:val="nfasis"/>
          <w:rFonts w:ascii="Arial" w:hAnsi="Arial" w:cs="Arial"/>
          <w:sz w:val="24"/>
          <w:szCs w:val="22"/>
        </w:rPr>
        <w:t>Institución Educativa, Ubicación</w:t>
      </w:r>
    </w:p>
    <w:p w14:paraId="4A8FEB78" w14:textId="0888E4A1" w:rsidR="004E47D8" w:rsidRPr="00F93957" w:rsidRDefault="004E47D8" w:rsidP="004E47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Documento obtenido como evidencia. Puede hacer mención brevemente </w:t>
      </w:r>
      <w:r w:rsidR="00DB0FD0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o</w:t>
      </w:r>
      <w:r w:rsidR="00DB0FD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honores y/o logros obtenidos.</w:t>
      </w:r>
    </w:p>
    <w:p w14:paraId="7B30FAC5" w14:textId="5FC4402D" w:rsidR="006B131B" w:rsidRPr="003B624C" w:rsidRDefault="006B131B" w:rsidP="006B131B">
      <w:pPr>
        <w:pStyle w:val="Ttulo1"/>
        <w:rPr>
          <w:rFonts w:ascii="Arial" w:hAnsi="Arial" w:cs="Arial"/>
          <w:b w:val="0"/>
          <w:bCs/>
          <w:color w:val="CACACA" w:themeColor="background2" w:themeShade="E6"/>
          <w:sz w:val="18"/>
          <w:szCs w:val="16"/>
        </w:rPr>
      </w:pPr>
      <w:r w:rsidRPr="00882A3C">
        <w:rPr>
          <w:rFonts w:ascii="Arial" w:hAnsi="Arial" w:cs="Arial"/>
          <w:sz w:val="24"/>
          <w:szCs w:val="22"/>
        </w:rPr>
        <w:t>Formación complementaria</w:t>
      </w:r>
      <w:r w:rsidR="0072306A">
        <w:rPr>
          <w:rFonts w:ascii="Arial" w:hAnsi="Arial" w:cs="Arial"/>
          <w:sz w:val="24"/>
          <w:szCs w:val="22"/>
        </w:rPr>
        <w:t xml:space="preserve"> </w:t>
      </w:r>
    </w:p>
    <w:p w14:paraId="30C2D95A" w14:textId="17B63CB1" w:rsidR="006B131B" w:rsidRPr="00A907F6" w:rsidRDefault="003B624C" w:rsidP="006B131B">
      <w:pPr>
        <w:pStyle w:val="Ttulo2"/>
        <w:rPr>
          <w:rFonts w:ascii="Arial" w:hAnsi="Arial" w:cs="Arial"/>
          <w:sz w:val="24"/>
          <w:szCs w:val="22"/>
        </w:rPr>
      </w:pPr>
      <w:r w:rsidRPr="00A907F6">
        <w:rPr>
          <w:rFonts w:ascii="Arial" w:hAnsi="Arial" w:cs="Arial"/>
          <w:color w:val="003F55" w:themeColor="accent1" w:themeShade="80"/>
          <w:sz w:val="24"/>
          <w:szCs w:val="22"/>
          <w:lang w:bidi="es-ES"/>
        </w:rPr>
        <w:t xml:space="preserve">Capacitación, Actualización, </w:t>
      </w:r>
      <w:r w:rsidR="00F65B75" w:rsidRPr="00A907F6">
        <w:rPr>
          <w:rFonts w:ascii="Arial" w:hAnsi="Arial" w:cs="Arial"/>
          <w:color w:val="003F55" w:themeColor="accent1" w:themeShade="80"/>
          <w:sz w:val="24"/>
          <w:szCs w:val="22"/>
          <w:lang w:bidi="es-ES"/>
        </w:rPr>
        <w:t xml:space="preserve">Profesionalización, </w:t>
      </w:r>
      <w:r w:rsidRPr="00A907F6">
        <w:rPr>
          <w:rFonts w:ascii="Arial" w:hAnsi="Arial" w:cs="Arial"/>
          <w:color w:val="003F55" w:themeColor="accent1" w:themeShade="80"/>
          <w:sz w:val="24"/>
          <w:szCs w:val="22"/>
          <w:lang w:bidi="es-ES"/>
        </w:rPr>
        <w:t>Especialización</w:t>
      </w:r>
      <w:r w:rsidR="006B131B" w:rsidRPr="00A907F6">
        <w:rPr>
          <w:rFonts w:ascii="Arial" w:hAnsi="Arial" w:cs="Arial"/>
          <w:color w:val="003F55" w:themeColor="accent1" w:themeShade="80"/>
          <w:sz w:val="24"/>
          <w:szCs w:val="22"/>
          <w:lang w:bidi="es-ES"/>
        </w:rPr>
        <w:t xml:space="preserve"> /</w:t>
      </w:r>
      <w:r w:rsidR="006B131B" w:rsidRPr="00A907F6">
        <w:rPr>
          <w:rFonts w:ascii="Arial" w:hAnsi="Arial" w:cs="Arial"/>
          <w:sz w:val="24"/>
          <w:szCs w:val="22"/>
          <w:lang w:bidi="es-ES"/>
        </w:rPr>
        <w:t xml:space="preserve"> </w:t>
      </w:r>
      <w:r w:rsidR="006B131B" w:rsidRPr="00A907F6">
        <w:rPr>
          <w:rStyle w:val="nfasis"/>
          <w:rFonts w:ascii="Arial" w:hAnsi="Arial" w:cs="Arial"/>
          <w:sz w:val="24"/>
          <w:szCs w:val="22"/>
        </w:rPr>
        <w:t>Institución</w:t>
      </w:r>
    </w:p>
    <w:p w14:paraId="3E192790" w14:textId="33BF7F7C" w:rsidR="006B131B" w:rsidRPr="00A907F6" w:rsidRDefault="006B131B" w:rsidP="006B131B">
      <w:pPr>
        <w:rPr>
          <w:rFonts w:ascii="Arial" w:hAnsi="Arial" w:cs="Arial"/>
          <w:sz w:val="20"/>
          <w:szCs w:val="20"/>
        </w:rPr>
      </w:pPr>
      <w:r w:rsidRPr="00A907F6">
        <w:rPr>
          <w:rFonts w:ascii="Arial" w:hAnsi="Arial" w:cs="Arial"/>
          <w:sz w:val="20"/>
          <w:szCs w:val="20"/>
        </w:rPr>
        <w:t xml:space="preserve">Documento obtenido como evidencia. Puede hacer mención brevemente </w:t>
      </w:r>
      <w:r w:rsidR="00DB0FD0" w:rsidRPr="00A907F6">
        <w:rPr>
          <w:rFonts w:ascii="Arial" w:hAnsi="Arial" w:cs="Arial"/>
          <w:sz w:val="20"/>
          <w:szCs w:val="20"/>
        </w:rPr>
        <w:t xml:space="preserve">de </w:t>
      </w:r>
      <w:r w:rsidRPr="00A907F6">
        <w:rPr>
          <w:rFonts w:ascii="Arial" w:hAnsi="Arial" w:cs="Arial"/>
          <w:sz w:val="20"/>
          <w:szCs w:val="20"/>
        </w:rPr>
        <w:t>lo</w:t>
      </w:r>
      <w:r w:rsidR="00DB0FD0" w:rsidRPr="00A907F6">
        <w:rPr>
          <w:rFonts w:ascii="Arial" w:hAnsi="Arial" w:cs="Arial"/>
          <w:sz w:val="20"/>
          <w:szCs w:val="20"/>
        </w:rPr>
        <w:t>s</w:t>
      </w:r>
      <w:r w:rsidRPr="00A907F6">
        <w:rPr>
          <w:rFonts w:ascii="Arial" w:hAnsi="Arial" w:cs="Arial"/>
          <w:sz w:val="20"/>
          <w:szCs w:val="20"/>
        </w:rPr>
        <w:t xml:space="preserve"> honores y/o logros obtenidos.</w:t>
      </w:r>
    </w:p>
    <w:p w14:paraId="447CBAA8" w14:textId="70E0BDEB" w:rsidR="004A6EFD" w:rsidRPr="00A907F6" w:rsidRDefault="004A6EFD" w:rsidP="004A6EFD">
      <w:pPr>
        <w:pStyle w:val="Ttulo2"/>
        <w:rPr>
          <w:rFonts w:ascii="Arial" w:hAnsi="Arial" w:cs="Arial"/>
          <w:sz w:val="24"/>
          <w:szCs w:val="22"/>
        </w:rPr>
      </w:pPr>
      <w:r w:rsidRPr="00A907F6">
        <w:rPr>
          <w:rFonts w:ascii="Arial" w:hAnsi="Arial" w:cs="Arial"/>
          <w:color w:val="003F55" w:themeColor="accent1" w:themeShade="80"/>
          <w:sz w:val="24"/>
          <w:szCs w:val="22"/>
          <w:lang w:bidi="es-ES"/>
        </w:rPr>
        <w:t xml:space="preserve">Idioma, </w:t>
      </w:r>
      <w:r w:rsidRPr="00A907F6">
        <w:rPr>
          <w:rFonts w:ascii="Arial" w:hAnsi="Arial" w:cs="Arial"/>
          <w:color w:val="003F55" w:themeColor="accent1" w:themeShade="80"/>
          <w:sz w:val="24"/>
          <w:szCs w:val="22"/>
        </w:rPr>
        <w:t>Nivel</w:t>
      </w:r>
      <w:r w:rsidRPr="00A907F6">
        <w:rPr>
          <w:rFonts w:ascii="Arial" w:hAnsi="Arial" w:cs="Arial"/>
          <w:color w:val="003F55" w:themeColor="accent1" w:themeShade="80"/>
          <w:sz w:val="24"/>
          <w:szCs w:val="22"/>
          <w:lang w:bidi="es-ES"/>
        </w:rPr>
        <w:t xml:space="preserve"> / </w:t>
      </w:r>
      <w:r w:rsidRPr="00A907F6">
        <w:rPr>
          <w:rStyle w:val="nfasis"/>
          <w:rFonts w:ascii="Arial" w:hAnsi="Arial" w:cs="Arial"/>
          <w:sz w:val="24"/>
          <w:szCs w:val="22"/>
        </w:rPr>
        <w:t>Institución</w:t>
      </w:r>
      <w:r w:rsidR="00F65B75" w:rsidRPr="00A907F6">
        <w:rPr>
          <w:rStyle w:val="nfasis"/>
          <w:rFonts w:ascii="Arial" w:hAnsi="Arial" w:cs="Arial"/>
          <w:sz w:val="24"/>
          <w:szCs w:val="22"/>
        </w:rPr>
        <w:t xml:space="preserve"> </w:t>
      </w:r>
      <w:r w:rsidR="00F65B75" w:rsidRPr="00A907F6">
        <w:rPr>
          <w:rFonts w:ascii="Arial" w:hAnsi="Arial" w:cs="Arial"/>
          <w:b w:val="0"/>
          <w:bCs/>
          <w:color w:val="CACACA" w:themeColor="background2" w:themeShade="E6"/>
          <w:sz w:val="18"/>
          <w:szCs w:val="16"/>
        </w:rPr>
        <w:t>(solo en caso de contar con algún idioma, es a nivel informativo)</w:t>
      </w:r>
    </w:p>
    <w:p w14:paraId="46F4552D" w14:textId="011488D0" w:rsidR="0070237E" w:rsidRPr="00F93957" w:rsidRDefault="004E2535" w:rsidP="004E47D8">
      <w:pPr>
        <w:rPr>
          <w:rFonts w:ascii="Arial" w:hAnsi="Arial" w:cs="Arial"/>
          <w:sz w:val="20"/>
          <w:szCs w:val="20"/>
        </w:rPr>
      </w:pPr>
      <w:r w:rsidRPr="00A907F6">
        <w:rPr>
          <w:rFonts w:ascii="Arial" w:hAnsi="Arial" w:cs="Arial"/>
          <w:sz w:val="20"/>
          <w:szCs w:val="20"/>
        </w:rPr>
        <w:t>Documento obtenido como evidencia.</w:t>
      </w:r>
    </w:p>
    <w:p w14:paraId="26746A34" w14:textId="5253F93C" w:rsidR="00434074" w:rsidRPr="00882A3C" w:rsidRDefault="007F161D" w:rsidP="004E47D8">
      <w:pPr>
        <w:pStyle w:val="Ttulo1"/>
        <w:rPr>
          <w:rFonts w:ascii="Arial" w:hAnsi="Arial" w:cs="Arial"/>
          <w:sz w:val="24"/>
          <w:szCs w:val="22"/>
        </w:rPr>
      </w:pPr>
      <w:r w:rsidRPr="00882A3C">
        <w:rPr>
          <w:rFonts w:ascii="Arial" w:hAnsi="Arial" w:cs="Arial"/>
          <w:sz w:val="24"/>
          <w:szCs w:val="22"/>
        </w:rPr>
        <w:t>Actividades extracurriculares</w:t>
      </w:r>
    </w:p>
    <w:p w14:paraId="7DB7F546" w14:textId="2BAA71ED" w:rsidR="00080E10" w:rsidRPr="00080E10" w:rsidRDefault="00080E10" w:rsidP="00000F10">
      <w:pPr>
        <w:jc w:val="both"/>
        <w:rPr>
          <w:rFonts w:ascii="Arial" w:hAnsi="Arial" w:cs="Arial"/>
          <w:sz w:val="20"/>
          <w:szCs w:val="20"/>
          <w:lang w:bidi="es-ES"/>
        </w:rPr>
      </w:pPr>
      <w:r w:rsidRPr="00080E10">
        <w:rPr>
          <w:rFonts w:ascii="Arial" w:hAnsi="Arial" w:cs="Arial"/>
          <w:sz w:val="20"/>
          <w:szCs w:val="20"/>
          <w:lang w:bidi="es-ES"/>
        </w:rPr>
        <w:t>En esta sección puede destacar sus aficiones y actividades, siempre que sean relevantes</w:t>
      </w:r>
      <w:r w:rsidR="00216ED9">
        <w:rPr>
          <w:rFonts w:ascii="Arial" w:hAnsi="Arial" w:cs="Arial"/>
          <w:sz w:val="20"/>
          <w:szCs w:val="20"/>
          <w:lang w:bidi="es-ES"/>
        </w:rPr>
        <w:t xml:space="preserve">. </w:t>
      </w:r>
      <w:r w:rsidRPr="00080E10">
        <w:rPr>
          <w:rFonts w:ascii="Arial" w:hAnsi="Arial" w:cs="Arial"/>
          <w:sz w:val="20"/>
          <w:szCs w:val="20"/>
          <w:lang w:bidi="es-ES"/>
        </w:rPr>
        <w:t>Es buena idea incluir aquí sus experiencias de liderazgo y voluntariado. También puede añadir otros aspectos positivos como publicaciones</w:t>
      </w:r>
      <w:r w:rsidR="004D3CDA">
        <w:rPr>
          <w:rFonts w:ascii="Arial" w:hAnsi="Arial" w:cs="Arial"/>
          <w:sz w:val="20"/>
          <w:szCs w:val="20"/>
          <w:lang w:bidi="es-ES"/>
        </w:rPr>
        <w:t xml:space="preserve"> </w:t>
      </w:r>
      <w:r w:rsidR="004D3CDA" w:rsidRPr="00A907F6">
        <w:rPr>
          <w:rFonts w:ascii="Arial" w:hAnsi="Arial" w:cs="Arial"/>
          <w:sz w:val="20"/>
          <w:szCs w:val="20"/>
          <w:lang w:bidi="es-ES"/>
        </w:rPr>
        <w:t>y</w:t>
      </w:r>
      <w:r w:rsidRPr="00080E10">
        <w:rPr>
          <w:rFonts w:ascii="Arial" w:hAnsi="Arial" w:cs="Arial"/>
          <w:sz w:val="20"/>
          <w:szCs w:val="20"/>
          <w:lang w:bidi="es-ES"/>
        </w:rPr>
        <w:t xml:space="preserve"> certificados</w:t>
      </w:r>
      <w:r w:rsidR="004D3CDA">
        <w:rPr>
          <w:rFonts w:ascii="Arial" w:hAnsi="Arial" w:cs="Arial"/>
          <w:sz w:val="20"/>
          <w:szCs w:val="20"/>
          <w:lang w:bidi="es-ES"/>
        </w:rPr>
        <w:t>,</w:t>
      </w:r>
      <w:r w:rsidRPr="00080E10">
        <w:rPr>
          <w:rFonts w:ascii="Arial" w:hAnsi="Arial" w:cs="Arial"/>
          <w:sz w:val="20"/>
          <w:szCs w:val="20"/>
          <w:lang w:bidi="es-ES"/>
        </w:rPr>
        <w:t xml:space="preserve"> </w:t>
      </w:r>
      <w:r w:rsidRPr="001E482B">
        <w:rPr>
          <w:rFonts w:ascii="Arial" w:hAnsi="Arial" w:cs="Arial"/>
          <w:sz w:val="20"/>
          <w:szCs w:val="20"/>
          <w:lang w:bidi="es-ES"/>
        </w:rPr>
        <w:t xml:space="preserve">todo ello </w:t>
      </w:r>
      <w:r w:rsidR="00A12E44" w:rsidRPr="001E482B">
        <w:rPr>
          <w:rFonts w:ascii="Arial" w:hAnsi="Arial" w:cs="Arial"/>
          <w:sz w:val="20"/>
          <w:szCs w:val="20"/>
          <w:lang w:bidi="es-ES"/>
        </w:rPr>
        <w:t xml:space="preserve">de </w:t>
      </w:r>
      <w:r w:rsidRPr="001E482B">
        <w:rPr>
          <w:rFonts w:ascii="Arial" w:hAnsi="Arial" w:cs="Arial"/>
          <w:sz w:val="20"/>
          <w:szCs w:val="20"/>
          <w:lang w:bidi="es-ES"/>
        </w:rPr>
        <w:t>forma</w:t>
      </w:r>
      <w:r w:rsidRPr="00080E10">
        <w:rPr>
          <w:rFonts w:ascii="Arial" w:hAnsi="Arial" w:cs="Arial"/>
          <w:sz w:val="20"/>
          <w:szCs w:val="20"/>
          <w:lang w:bidi="es-ES"/>
        </w:rPr>
        <w:t xml:space="preserve"> </w:t>
      </w:r>
      <w:r w:rsidR="00000F10">
        <w:rPr>
          <w:rFonts w:ascii="Arial" w:hAnsi="Arial" w:cs="Arial"/>
          <w:sz w:val="20"/>
          <w:szCs w:val="20"/>
          <w:lang w:bidi="es-ES"/>
        </w:rPr>
        <w:t>concisa</w:t>
      </w:r>
      <w:r>
        <w:rPr>
          <w:rFonts w:ascii="Arial" w:hAnsi="Arial" w:cs="Arial"/>
          <w:sz w:val="20"/>
          <w:szCs w:val="20"/>
          <w:lang w:bidi="es-ES"/>
        </w:rPr>
        <w:t>.</w:t>
      </w:r>
    </w:p>
    <w:sectPr w:rsidR="00080E10" w:rsidRPr="00080E10" w:rsidSect="002A78D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907" w:right="991" w:bottom="1418" w:left="1064" w:header="576" w:footer="2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7989" w14:textId="77777777" w:rsidR="00CF020C" w:rsidRDefault="00CF020C" w:rsidP="00725803">
      <w:pPr>
        <w:spacing w:after="0"/>
      </w:pPr>
      <w:r>
        <w:separator/>
      </w:r>
    </w:p>
  </w:endnote>
  <w:endnote w:type="continuationSeparator" w:id="0">
    <w:p w14:paraId="23C35CA2" w14:textId="77777777" w:rsidR="00CF020C" w:rsidRDefault="00CF020C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5CB90" w14:textId="77777777" w:rsidR="004A6EFD" w:rsidRDefault="004A6EFD" w:rsidP="004A6EFD">
        <w:pPr>
          <w:pStyle w:val="Piedepgina"/>
          <w:jc w:val="center"/>
        </w:pPr>
        <w:r>
          <w:t>_______________________________________________</w:t>
        </w:r>
      </w:p>
      <w:p w14:paraId="071F53F8" w14:textId="77777777" w:rsidR="004A6EFD" w:rsidRDefault="004A6EFD" w:rsidP="004A6EFD">
        <w:pPr>
          <w:pStyle w:val="Piedepgina"/>
          <w:jc w:val="center"/>
          <w:rPr>
            <w:b/>
            <w:bCs/>
          </w:rPr>
        </w:pPr>
        <w:r>
          <w:rPr>
            <w:b/>
            <w:bCs/>
          </w:rPr>
          <w:t xml:space="preserve">Fecha y </w:t>
        </w:r>
        <w:r w:rsidRPr="00F93957">
          <w:rPr>
            <w:b/>
            <w:bCs/>
          </w:rPr>
          <w:t>Firma</w:t>
        </w:r>
      </w:p>
      <w:p w14:paraId="1D3F0345" w14:textId="57E4FFD9" w:rsidR="005A4A49" w:rsidRDefault="005A4A49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6A31B9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BA73" w14:textId="16189F9D" w:rsidR="00F93957" w:rsidRDefault="00F93957" w:rsidP="00F93957">
    <w:pPr>
      <w:pStyle w:val="Piedepgina"/>
      <w:jc w:val="center"/>
    </w:pPr>
    <w:r>
      <w:t>_______________________________________________</w:t>
    </w:r>
  </w:p>
  <w:p w14:paraId="1DB5DACE" w14:textId="0923AEE3" w:rsidR="00F93957" w:rsidRDefault="004A6EFD" w:rsidP="00F93957">
    <w:pPr>
      <w:pStyle w:val="Piedepgina"/>
      <w:jc w:val="center"/>
      <w:rPr>
        <w:b/>
        <w:bCs/>
      </w:rPr>
    </w:pPr>
    <w:r>
      <w:rPr>
        <w:b/>
        <w:bCs/>
      </w:rPr>
      <w:t xml:space="preserve">Fecha y </w:t>
    </w:r>
    <w:r w:rsidR="00F93957" w:rsidRPr="00F93957">
      <w:rPr>
        <w:b/>
        <w:bCs/>
      </w:rPr>
      <w:t>Firma</w:t>
    </w:r>
  </w:p>
  <w:sdt>
    <w:sdtPr>
      <w:id w:val="812445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D91FC" w14:textId="345F47A0" w:rsidR="00F93957" w:rsidRPr="00F93957" w:rsidRDefault="00F93957" w:rsidP="00C328E4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8FA5" w14:textId="77777777" w:rsidR="00CF020C" w:rsidRDefault="00CF020C" w:rsidP="00725803">
      <w:pPr>
        <w:spacing w:after="0"/>
      </w:pPr>
      <w:r>
        <w:separator/>
      </w:r>
    </w:p>
  </w:footnote>
  <w:footnote w:type="continuationSeparator" w:id="0">
    <w:p w14:paraId="4203CF97" w14:textId="77777777" w:rsidR="00CF020C" w:rsidRDefault="00CF020C" w:rsidP="007258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D534" w14:textId="037B438D" w:rsidR="00C328E4" w:rsidRDefault="00C328E4" w:rsidP="00C328E4">
    <w:pPr>
      <w:pStyle w:val="Encabezado"/>
      <w:tabs>
        <w:tab w:val="left" w:pos="2550"/>
      </w:tabs>
    </w:pPr>
    <w:r w:rsidRPr="00C328E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B9B95A" wp14:editId="256C0687">
              <wp:simplePos x="0" y="0"/>
              <wp:positionH relativeFrom="column">
                <wp:posOffset>-428625</wp:posOffset>
              </wp:positionH>
              <wp:positionV relativeFrom="paragraph">
                <wp:posOffset>0</wp:posOffset>
              </wp:positionV>
              <wp:extent cx="1181100" cy="7696200"/>
              <wp:effectExtent l="0" t="0" r="0" b="0"/>
              <wp:wrapNone/>
              <wp:docPr id="10" name="Medio marc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7696200"/>
                      </a:xfrm>
                      <a:prstGeom prst="halfFrame">
                        <a:avLst>
                          <a:gd name="adj1" fmla="val 18817"/>
                          <a:gd name="adj2" fmla="val 21236"/>
                        </a:avLst>
                      </a:prstGeom>
                      <a:gradFill>
                        <a:gsLst>
                          <a:gs pos="23000">
                            <a:schemeClr val="accent2">
                              <a:lumMod val="50000"/>
                            </a:schemeClr>
                          </a:gs>
                          <a:gs pos="47000">
                            <a:schemeClr val="accent2">
                              <a:lumMod val="50000"/>
                              <a:tint val="44500"/>
                              <a:satMod val="160000"/>
                            </a:schemeClr>
                          </a:gs>
                          <a:gs pos="75000">
                            <a:schemeClr val="accent2">
                              <a:lumMod val="50000"/>
                              <a:tint val="23500"/>
                              <a:satMod val="16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E351B2" id="Medio marco 1" o:spid="_x0000_s1026" style="position:absolute;margin-left:-33.75pt;margin-top:0;width:93pt;height:6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769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" path="m,l1181100,r-34107,222248l250818,222248r,5839587l,7696200,,xe" fillcolor="#08243f [1605]" stroked="f" strokeweight="1pt">
              <v:fill color2="#08243f [1605]" focusposition=".5,.5" focussize="" colors="0 #092540;15073f #092540;30802f #c4c5c9" focus="100%" type="gradientRadial"/>
              <v:stroke joinstyle="miter"/>
              <v:path arrowok="t" o:connecttype="custom" o:connectlocs="0,0;1181100,0;1146993,222248;250818,222248;250818,6061835;0,7696200;0,0" o:connectangles="0,0,0,0,0,0,0"/>
            </v:shape>
          </w:pict>
        </mc:Fallback>
      </mc:AlternateContent>
    </w:r>
    <w:r>
      <w:tab/>
    </w:r>
  </w:p>
  <w:p w14:paraId="1995BA03" w14:textId="2ADB233C" w:rsidR="00C328E4" w:rsidRDefault="00FC7664" w:rsidP="00C328E4">
    <w:pPr>
      <w:pStyle w:val="Encabezado"/>
      <w:tabs>
        <w:tab w:val="left" w:pos="2550"/>
      </w:tabs>
    </w:pPr>
    <w:r w:rsidRPr="00C328E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A1A6AC" wp14:editId="1CC5EF80">
              <wp:simplePos x="0" y="0"/>
              <wp:positionH relativeFrom="column">
                <wp:posOffset>5448934</wp:posOffset>
              </wp:positionH>
              <wp:positionV relativeFrom="paragraph">
                <wp:posOffset>2063750</wp:posOffset>
              </wp:positionV>
              <wp:extent cx="1181100" cy="7696200"/>
              <wp:effectExtent l="0" t="0" r="0" b="0"/>
              <wp:wrapNone/>
              <wp:docPr id="11" name="Medio marc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181100" cy="7696200"/>
                      </a:xfrm>
                      <a:prstGeom prst="halfFrame">
                        <a:avLst>
                          <a:gd name="adj1" fmla="val 18817"/>
                          <a:gd name="adj2" fmla="val 21236"/>
                        </a:avLst>
                      </a:prstGeom>
                      <a:gradFill>
                        <a:gsLst>
                          <a:gs pos="23000">
                            <a:schemeClr val="accent2">
                              <a:lumMod val="50000"/>
                            </a:schemeClr>
                          </a:gs>
                          <a:gs pos="47000">
                            <a:schemeClr val="accent2">
                              <a:lumMod val="50000"/>
                              <a:tint val="44500"/>
                              <a:satMod val="160000"/>
                            </a:schemeClr>
                          </a:gs>
                          <a:gs pos="75000">
                            <a:schemeClr val="accent2">
                              <a:lumMod val="50000"/>
                              <a:tint val="23500"/>
                              <a:satMod val="16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993E65" id="Medio marco 1" o:spid="_x0000_s1026" style="position:absolute;margin-left:429.05pt;margin-top:162.5pt;width:93pt;height:606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769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" path="m,l1181100,r-34107,222248l250818,222248r,5839587l,7696200,,xe" fillcolor="#08243f [1605]" stroked="f" strokeweight="1pt">
              <v:fill color2="#08243f [1605]" focusposition=".5,.5" focussize="" colors="0 #092540;15073f #092540;30802f #c4c5c9" focus="100%" type="gradientRadial"/>
              <v:stroke joinstyle="miter"/>
              <v:path arrowok="t" o:connecttype="custom" o:connectlocs="0,0;1181100,0;1146993,222248;250818,222248;250818,6061835;0,7696200;0,0" o:connectangles="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58DE" w14:textId="33AD3601" w:rsidR="00C328E4" w:rsidRDefault="00C328E4">
    <w:pPr>
      <w:pStyle w:val="Encabezado"/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FDA519" wp14:editId="53DAED3F">
              <wp:simplePos x="0" y="0"/>
              <wp:positionH relativeFrom="column">
                <wp:posOffset>5420360</wp:posOffset>
              </wp:positionH>
              <wp:positionV relativeFrom="paragraph">
                <wp:posOffset>2310765</wp:posOffset>
              </wp:positionV>
              <wp:extent cx="1181100" cy="7696200"/>
              <wp:effectExtent l="0" t="0" r="0" b="0"/>
              <wp:wrapNone/>
              <wp:docPr id="9" name="Medio marc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181100" cy="7696200"/>
                      </a:xfrm>
                      <a:prstGeom prst="halfFrame">
                        <a:avLst>
                          <a:gd name="adj1" fmla="val 18817"/>
                          <a:gd name="adj2" fmla="val 21236"/>
                        </a:avLst>
                      </a:prstGeom>
                      <a:gradFill>
                        <a:gsLst>
                          <a:gs pos="23000">
                            <a:schemeClr val="accent2">
                              <a:lumMod val="50000"/>
                            </a:schemeClr>
                          </a:gs>
                          <a:gs pos="47000">
                            <a:schemeClr val="accent2">
                              <a:lumMod val="50000"/>
                              <a:tint val="44500"/>
                              <a:satMod val="160000"/>
                            </a:schemeClr>
                          </a:gs>
                          <a:gs pos="75000">
                            <a:schemeClr val="accent2">
                              <a:lumMod val="50000"/>
                              <a:tint val="23500"/>
                              <a:satMod val="16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96626E" id="Medio marco 1" o:spid="_x0000_s1026" style="position:absolute;margin-left:426.8pt;margin-top:181.95pt;width:93pt;height:606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769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" path="m,l1181100,r-34107,222248l250818,222248r,5839587l,7696200,,xe" fillcolor="#08243f [1605]" stroked="f" strokeweight="1pt">
              <v:fill color2="#08243f [1605]" focusposition=".5,.5" focussize="" colors="0 #092540;15073f #092540;30802f #c4c5c9" focus="100%" type="gradientRadial"/>
              <v:stroke joinstyle="miter"/>
              <v:path arrowok="t" o:connecttype="custom" o:connectlocs="0,0;1181100,0;1146993,222248;250818,222248;250818,6061835;0,7696200;0,0" o:connectangles="0,0,0,0,0,0,0"/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2CD3F" wp14:editId="24C5D075">
              <wp:simplePos x="0" y="0"/>
              <wp:positionH relativeFrom="column">
                <wp:posOffset>-390525</wp:posOffset>
              </wp:positionH>
              <wp:positionV relativeFrom="paragraph">
                <wp:posOffset>-57150</wp:posOffset>
              </wp:positionV>
              <wp:extent cx="1181100" cy="7696200"/>
              <wp:effectExtent l="0" t="0" r="0" b="0"/>
              <wp:wrapNone/>
              <wp:docPr id="7" name="Medio marc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7696200"/>
                      </a:xfrm>
                      <a:prstGeom prst="halfFrame">
                        <a:avLst>
                          <a:gd name="adj1" fmla="val 18817"/>
                          <a:gd name="adj2" fmla="val 21236"/>
                        </a:avLst>
                      </a:prstGeom>
                      <a:gradFill flip="none" rotWithShape="1">
                        <a:gsLst>
                          <a:gs pos="23000">
                            <a:schemeClr val="accent2">
                              <a:lumMod val="50000"/>
                            </a:schemeClr>
                          </a:gs>
                          <a:gs pos="47000">
                            <a:schemeClr val="accent2">
                              <a:lumMod val="50000"/>
                              <a:tint val="44500"/>
                              <a:satMod val="160000"/>
                            </a:schemeClr>
                          </a:gs>
                          <a:gs pos="75000">
                            <a:schemeClr val="accent2">
                              <a:lumMod val="50000"/>
                              <a:tint val="23500"/>
                              <a:satMod val="16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71C7F9" id="Medio marco 1" o:spid="_x0000_s1026" style="position:absolute;margin-left:-30.75pt;margin-top:-4.5pt;width:93pt;height:6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769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" path="m,l1181100,r-34107,222248l250818,222248r,5839587l,7696200,,xe" fillcolor="#08243f [1605]" stroked="f" strokeweight="1pt">
              <v:fill color2="#08243f [1605]" rotate="t" focusposition=".5,.5" focussize="" colors="0 #092540;15073f #092540;30802f #c4c5c9" focus="100%" type="gradientRadial"/>
              <v:stroke joinstyle="miter"/>
              <v:path arrowok="t" o:connecttype="custom" o:connectlocs="0,0;1181100,0;1146993,222248;250818,222248;250818,6061835;0,7696200;0,0" o:connectangles="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D44CF15A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003F55" w:themeColor="accent1" w:themeShade="80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aconnmeros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276424"/>
    <w:multiLevelType w:val="hybridMultilevel"/>
    <w:tmpl w:val="2C704B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C1A32"/>
    <w:multiLevelType w:val="multilevel"/>
    <w:tmpl w:val="4D16B27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1252087401">
    <w:abstractNumId w:val="9"/>
  </w:num>
  <w:num w:numId="2" w16cid:durableId="1318532150">
    <w:abstractNumId w:val="7"/>
  </w:num>
  <w:num w:numId="3" w16cid:durableId="914319080">
    <w:abstractNumId w:val="6"/>
  </w:num>
  <w:num w:numId="4" w16cid:durableId="14541355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0844944">
    <w:abstractNumId w:val="8"/>
  </w:num>
  <w:num w:numId="6" w16cid:durableId="844322014">
    <w:abstractNumId w:val="10"/>
  </w:num>
  <w:num w:numId="7" w16cid:durableId="224723302">
    <w:abstractNumId w:val="5"/>
  </w:num>
  <w:num w:numId="8" w16cid:durableId="1429424602">
    <w:abstractNumId w:val="4"/>
  </w:num>
  <w:num w:numId="9" w16cid:durableId="385221333">
    <w:abstractNumId w:val="3"/>
  </w:num>
  <w:num w:numId="10" w16cid:durableId="293994814">
    <w:abstractNumId w:val="2"/>
  </w:num>
  <w:num w:numId="11" w16cid:durableId="311371359">
    <w:abstractNumId w:val="1"/>
  </w:num>
  <w:num w:numId="12" w16cid:durableId="348141253">
    <w:abstractNumId w:val="0"/>
  </w:num>
  <w:num w:numId="13" w16cid:durableId="459155239">
    <w:abstractNumId w:val="12"/>
  </w:num>
  <w:num w:numId="14" w16cid:durableId="18287473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70"/>
    <w:rsid w:val="00000F10"/>
    <w:rsid w:val="00007C65"/>
    <w:rsid w:val="00025E77"/>
    <w:rsid w:val="00027312"/>
    <w:rsid w:val="000645F2"/>
    <w:rsid w:val="00080E10"/>
    <w:rsid w:val="00082F03"/>
    <w:rsid w:val="000835A0"/>
    <w:rsid w:val="000934A2"/>
    <w:rsid w:val="0009590E"/>
    <w:rsid w:val="000B1C35"/>
    <w:rsid w:val="001478C7"/>
    <w:rsid w:val="00174DC9"/>
    <w:rsid w:val="001A5525"/>
    <w:rsid w:val="001B0955"/>
    <w:rsid w:val="001E482B"/>
    <w:rsid w:val="00216ED9"/>
    <w:rsid w:val="00227784"/>
    <w:rsid w:val="0023705D"/>
    <w:rsid w:val="00250A31"/>
    <w:rsid w:val="00251C13"/>
    <w:rsid w:val="00271ACE"/>
    <w:rsid w:val="00283120"/>
    <w:rsid w:val="002922D0"/>
    <w:rsid w:val="002A78DF"/>
    <w:rsid w:val="00340B03"/>
    <w:rsid w:val="00380AE7"/>
    <w:rsid w:val="003A0964"/>
    <w:rsid w:val="003A6943"/>
    <w:rsid w:val="003B5BE3"/>
    <w:rsid w:val="003B624C"/>
    <w:rsid w:val="00410BA2"/>
    <w:rsid w:val="00434074"/>
    <w:rsid w:val="00463C3B"/>
    <w:rsid w:val="004937AE"/>
    <w:rsid w:val="004A67C9"/>
    <w:rsid w:val="004A6EFD"/>
    <w:rsid w:val="004B5FFF"/>
    <w:rsid w:val="004D3CDA"/>
    <w:rsid w:val="004E2535"/>
    <w:rsid w:val="004E2970"/>
    <w:rsid w:val="004E47D8"/>
    <w:rsid w:val="005026DD"/>
    <w:rsid w:val="005114FE"/>
    <w:rsid w:val="00513EFC"/>
    <w:rsid w:val="0052113B"/>
    <w:rsid w:val="00564951"/>
    <w:rsid w:val="00573BF9"/>
    <w:rsid w:val="005A4A49"/>
    <w:rsid w:val="005B1D68"/>
    <w:rsid w:val="005B5F1D"/>
    <w:rsid w:val="00611B37"/>
    <w:rsid w:val="006252B4"/>
    <w:rsid w:val="00646BA2"/>
    <w:rsid w:val="00675EA0"/>
    <w:rsid w:val="006A31B9"/>
    <w:rsid w:val="006B040A"/>
    <w:rsid w:val="006B131B"/>
    <w:rsid w:val="006C08A0"/>
    <w:rsid w:val="006C47D8"/>
    <w:rsid w:val="006D2D08"/>
    <w:rsid w:val="006F0B99"/>
    <w:rsid w:val="006F26A2"/>
    <w:rsid w:val="0070237E"/>
    <w:rsid w:val="0072306A"/>
    <w:rsid w:val="00725803"/>
    <w:rsid w:val="00725CB5"/>
    <w:rsid w:val="007307A3"/>
    <w:rsid w:val="007441FA"/>
    <w:rsid w:val="00752315"/>
    <w:rsid w:val="007956D5"/>
    <w:rsid w:val="007E5AF5"/>
    <w:rsid w:val="007F161D"/>
    <w:rsid w:val="00810D5D"/>
    <w:rsid w:val="00857E6B"/>
    <w:rsid w:val="00882A3C"/>
    <w:rsid w:val="0088430D"/>
    <w:rsid w:val="008905F7"/>
    <w:rsid w:val="008968C4"/>
    <w:rsid w:val="008D15E2"/>
    <w:rsid w:val="008D7C1C"/>
    <w:rsid w:val="0092291B"/>
    <w:rsid w:val="00932D92"/>
    <w:rsid w:val="0095272C"/>
    <w:rsid w:val="00972024"/>
    <w:rsid w:val="00980D68"/>
    <w:rsid w:val="00990C09"/>
    <w:rsid w:val="009F04D2"/>
    <w:rsid w:val="009F2BA7"/>
    <w:rsid w:val="009F6DA0"/>
    <w:rsid w:val="00A01182"/>
    <w:rsid w:val="00A12E44"/>
    <w:rsid w:val="00A46E0C"/>
    <w:rsid w:val="00A6767E"/>
    <w:rsid w:val="00A907F6"/>
    <w:rsid w:val="00AD13CB"/>
    <w:rsid w:val="00AD3FD8"/>
    <w:rsid w:val="00B370A8"/>
    <w:rsid w:val="00BB5A38"/>
    <w:rsid w:val="00BC7376"/>
    <w:rsid w:val="00BD669A"/>
    <w:rsid w:val="00BE2F05"/>
    <w:rsid w:val="00C13F2B"/>
    <w:rsid w:val="00C328E4"/>
    <w:rsid w:val="00C43D65"/>
    <w:rsid w:val="00C77D70"/>
    <w:rsid w:val="00C84833"/>
    <w:rsid w:val="00C9044F"/>
    <w:rsid w:val="00CC79B7"/>
    <w:rsid w:val="00CF020C"/>
    <w:rsid w:val="00D1104D"/>
    <w:rsid w:val="00D2420D"/>
    <w:rsid w:val="00D30382"/>
    <w:rsid w:val="00D33687"/>
    <w:rsid w:val="00D413F9"/>
    <w:rsid w:val="00D44E50"/>
    <w:rsid w:val="00D61C7F"/>
    <w:rsid w:val="00D90060"/>
    <w:rsid w:val="00D92B95"/>
    <w:rsid w:val="00DA593B"/>
    <w:rsid w:val="00DB0FD0"/>
    <w:rsid w:val="00E031A9"/>
    <w:rsid w:val="00E03F71"/>
    <w:rsid w:val="00E12EF7"/>
    <w:rsid w:val="00E154B5"/>
    <w:rsid w:val="00E232F0"/>
    <w:rsid w:val="00E327B3"/>
    <w:rsid w:val="00E52791"/>
    <w:rsid w:val="00E83195"/>
    <w:rsid w:val="00E87DA4"/>
    <w:rsid w:val="00EA4FDC"/>
    <w:rsid w:val="00ED131D"/>
    <w:rsid w:val="00F00A4F"/>
    <w:rsid w:val="00F33CD8"/>
    <w:rsid w:val="00F65B75"/>
    <w:rsid w:val="00F8185B"/>
    <w:rsid w:val="00F93957"/>
    <w:rsid w:val="00F94AF4"/>
    <w:rsid w:val="00FC7664"/>
    <w:rsid w:val="00FD1DE2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5B420"/>
  <w15:chartTrackingRefBased/>
  <w15:docId w15:val="{6B084ADC-E73E-4DE2-9EDC-4FA15F37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70"/>
  </w:style>
  <w:style w:type="paragraph" w:styleId="Ttulo1">
    <w:name w:val="heading 1"/>
    <w:basedOn w:val="Normal"/>
    <w:link w:val="Ttulo1C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AE7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80AE7"/>
  </w:style>
  <w:style w:type="paragraph" w:styleId="Piedepgina">
    <w:name w:val="footer"/>
    <w:basedOn w:val="Normal"/>
    <w:link w:val="PiedepginaCar"/>
    <w:uiPriority w:val="99"/>
    <w:unhideWhenUsed/>
    <w:rsid w:val="00380AE7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AE7"/>
  </w:style>
  <w:style w:type="character" w:customStyle="1" w:styleId="Ttulo1Car">
    <w:name w:val="Título 1 Car"/>
    <w:basedOn w:val="Fuentedeprrafopredeter"/>
    <w:link w:val="Ttulo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aconvietas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aconcuadrcula">
    <w:name w:val="Table Grid"/>
    <w:basedOn w:val="Tablanormal"/>
    <w:uiPriority w:val="39"/>
    <w:rsid w:val="005B1D68"/>
    <w:pPr>
      <w:spacing w:after="0"/>
    </w:pPr>
    <w:tblPr/>
  </w:style>
  <w:style w:type="paragraph" w:styleId="Listaconvietas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2113B"/>
    <w:rPr>
      <w:rFonts w:eastAsiaTheme="majorEastAsia" w:cstheme="majorBidi"/>
      <w:caps/>
      <w:szCs w:val="24"/>
    </w:rPr>
  </w:style>
  <w:style w:type="paragraph" w:styleId="Ttulo">
    <w:name w:val="Title"/>
    <w:basedOn w:val="Normal"/>
    <w:link w:val="TtuloC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Informacindecontacto">
    <w:name w:val="Información de contact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Textodelmarcadordeposicin">
    <w:name w:val="Placeholder Text"/>
    <w:basedOn w:val="Fuentedeprrafopredeter"/>
    <w:uiPriority w:val="99"/>
    <w:semiHidden/>
    <w:rsid w:val="00BD669A"/>
    <w:rPr>
      <w:color w:val="595959" w:themeColor="text1" w:themeTint="A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aconnmeros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nfasis">
    <w:name w:val="Emphasis"/>
    <w:basedOn w:val="Fuentedeprrafopredeter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tulo">
    <w:name w:val="Subtitle"/>
    <w:basedOn w:val="Normal"/>
    <w:link w:val="SubttuloC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922D0"/>
    <w:rPr>
      <w:i/>
      <w:iCs/>
      <w:color w:val="007FAB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2D0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922D0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922D0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922D0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22D0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22D0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2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22D0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922D0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22D0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22D0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922D0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922D0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922D0"/>
    <w:rPr>
      <w:rFonts w:ascii="Consolas" w:hAnsi="Consolas"/>
      <w:szCs w:val="21"/>
    </w:rPr>
  </w:style>
  <w:style w:type="paragraph" w:styleId="Bibliografa">
    <w:name w:val="Bibliography"/>
    <w:basedOn w:val="Normal"/>
    <w:next w:val="Normal"/>
    <w:uiPriority w:val="37"/>
    <w:semiHidden/>
    <w:unhideWhenUsed/>
    <w:rsid w:val="006C47D8"/>
  </w:style>
  <w:style w:type="paragraph" w:styleId="Textodebloque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47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47D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C47D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C47D8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C47D8"/>
    <w:pPr>
      <w:spacing w:after="2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C47D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C47D8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C47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C47D8"/>
    <w:pPr>
      <w:spacing w:after="2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C47D8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C47D8"/>
  </w:style>
  <w:style w:type="paragraph" w:styleId="Cierre">
    <w:name w:val="Closing"/>
    <w:basedOn w:val="Normal"/>
    <w:link w:val="CierreCar"/>
    <w:uiPriority w:val="99"/>
    <w:semiHidden/>
    <w:unhideWhenUsed/>
    <w:rsid w:val="006C47D8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C47D8"/>
  </w:style>
  <w:style w:type="table" w:styleId="Cuadrculavistosa">
    <w:name w:val="Colorful Grid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C47D8"/>
  </w:style>
  <w:style w:type="character" w:customStyle="1" w:styleId="FechaCar">
    <w:name w:val="Fecha Car"/>
    <w:basedOn w:val="Fuentedeprrafopredeter"/>
    <w:link w:val="Fecha"/>
    <w:uiPriority w:val="99"/>
    <w:semiHidden/>
    <w:rsid w:val="006C47D8"/>
  </w:style>
  <w:style w:type="paragraph" w:styleId="Firmadecorreo">
    <w:name w:val="E-mail Signature"/>
    <w:basedOn w:val="Normal"/>
    <w:link w:val="FirmadecorreoCar"/>
    <w:uiPriority w:val="99"/>
    <w:semiHidden/>
    <w:unhideWhenUsed/>
    <w:rsid w:val="006C47D8"/>
    <w:pPr>
      <w:spacing w:after="0"/>
    </w:pPr>
  </w:style>
  <w:style w:type="character" w:customStyle="1" w:styleId="FirmadecorreoCar">
    <w:name w:val="Firma de correo Car"/>
    <w:basedOn w:val="Fuentedeprrafopredeter"/>
    <w:link w:val="Firmadecorreo"/>
    <w:uiPriority w:val="99"/>
    <w:semiHidden/>
    <w:rsid w:val="006C47D8"/>
  </w:style>
  <w:style w:type="character" w:styleId="Refdenotaalfinal">
    <w:name w:val="endnote reference"/>
    <w:basedOn w:val="Fuentedeprrafopredeter"/>
    <w:uiPriority w:val="99"/>
    <w:semiHidden/>
    <w:unhideWhenUsed/>
    <w:rsid w:val="006C47D8"/>
    <w:rPr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C47D8"/>
    <w:rPr>
      <w:vertAlign w:val="superscript"/>
    </w:rPr>
  </w:style>
  <w:style w:type="table" w:styleId="Tablaconcuadrcula1clara">
    <w:name w:val="Grid Table 1 Light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cuadrcula3">
    <w:name w:val="Grid Table 3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6C47D8"/>
  </w:style>
  <w:style w:type="paragraph" w:styleId="DireccinHTML">
    <w:name w:val="HTML Address"/>
    <w:basedOn w:val="Normal"/>
    <w:link w:val="DireccinHTMLC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C47D8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C47D8"/>
    <w:rPr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C47D8"/>
    <w:rPr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VariableHTML">
    <w:name w:val="HTML Variable"/>
    <w:basedOn w:val="Fuentedeprrafopredeter"/>
    <w:uiPriority w:val="99"/>
    <w:semiHidden/>
    <w:unhideWhenUsed/>
    <w:rsid w:val="006C47D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C47D8"/>
    <w:rPr>
      <w:color w:val="03618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Cuadrculaclara">
    <w:name w:val="Light Grid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C47D8"/>
  </w:style>
  <w:style w:type="paragraph" w:styleId="Lista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lista2">
    <w:name w:val="List Table 2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lista3">
    <w:name w:val="List Table 3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C47D8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C47D8"/>
  </w:style>
  <w:style w:type="character" w:styleId="Nmerodepgina">
    <w:name w:val="page number"/>
    <w:basedOn w:val="Fuentedeprrafopredeter"/>
    <w:uiPriority w:val="99"/>
    <w:semiHidden/>
    <w:unhideWhenUsed/>
    <w:rsid w:val="006C47D8"/>
  </w:style>
  <w:style w:type="table" w:styleId="Tablanormal1">
    <w:name w:val="Plain Table 1"/>
    <w:basedOn w:val="Tabla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C47D8"/>
  </w:style>
  <w:style w:type="character" w:customStyle="1" w:styleId="SaludoCar">
    <w:name w:val="Saludo Car"/>
    <w:basedOn w:val="Fuentedeprrafopredeter"/>
    <w:link w:val="Saludo"/>
    <w:uiPriority w:val="99"/>
    <w:semiHidden/>
    <w:rsid w:val="006C47D8"/>
  </w:style>
  <w:style w:type="paragraph" w:styleId="Firma">
    <w:name w:val="Signature"/>
    <w:basedOn w:val="Normal"/>
    <w:link w:val="FirmaCar"/>
    <w:uiPriority w:val="99"/>
    <w:semiHidden/>
    <w:unhideWhenUsed/>
    <w:rsid w:val="006C47D8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C47D8"/>
  </w:style>
  <w:style w:type="character" w:styleId="Textoennegrita">
    <w:name w:val="Strong"/>
    <w:basedOn w:val="Fuentedeprrafopredeter"/>
    <w:uiPriority w:val="22"/>
    <w:semiHidden/>
    <w:unhideWhenUsed/>
    <w:qFormat/>
    <w:rsid w:val="006C47D8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os">
    <w:name w:val="Icono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stanonc\Downloads\tf1640246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FA8699E54E40A59957029E024B3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76D18-8D70-4C8F-8F02-0F2125C6CB4F}"/>
      </w:docPartPr>
      <w:docPartBody>
        <w:p w:rsidR="008254B6" w:rsidRDefault="00F14E21">
          <w:pPr>
            <w:pStyle w:val="F6FA8699E54E40A59957029E024B3A25"/>
          </w:pPr>
          <w:r w:rsidRPr="009F6DA0">
            <w:rPr>
              <w:lang w:bidi="es-ES"/>
            </w:rPr>
            <w:t>Para reemplazar este texto por el suyo, haga clic en él y comience a escribir. Exponga brevemente su objetivo profesional o resuma los aspectos que le hacen destacar. Use el lenguaje de la descripción del trabajo a modo de palabras clave.</w:t>
          </w:r>
        </w:p>
      </w:docPartBody>
    </w:docPart>
    <w:docPart>
      <w:docPartPr>
        <w:name w:val="166E0F3FC4A14311A103014D2DB18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6CFCC-2D1D-49A6-8393-5226C841ABFC}"/>
      </w:docPartPr>
      <w:docPartBody>
        <w:p w:rsidR="008254B6" w:rsidRDefault="00F14E21">
          <w:pPr>
            <w:pStyle w:val="166E0F3FC4A14311A103014D2DB187B4"/>
          </w:pPr>
          <w:r w:rsidRPr="00AD3FD8">
            <w:rPr>
              <w:lang w:bidi="es-ES"/>
            </w:rPr>
            <w:t>Experiencia</w:t>
          </w:r>
        </w:p>
      </w:docPartBody>
    </w:docPart>
    <w:docPart>
      <w:docPartPr>
        <w:name w:val="E83027A91601437CAED87F513C7FE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DF1D-2279-4D11-A743-5CFB116836F8}"/>
      </w:docPartPr>
      <w:docPartBody>
        <w:p w:rsidR="008254B6" w:rsidRDefault="00F14E21">
          <w:pPr>
            <w:pStyle w:val="E83027A91601437CAED87F513C7FE95C"/>
          </w:pPr>
          <w:r w:rsidRPr="00D413F9">
            <w:rPr>
              <w:lang w:bidi="es-ES"/>
            </w:rPr>
            <w:t>FECHA DE INICIO</w:t>
          </w:r>
        </w:p>
      </w:docPartBody>
    </w:docPart>
    <w:docPart>
      <w:docPartPr>
        <w:name w:val="F981F4BF3B9E4BE480A61E423ECAC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C9464-A229-4D34-B116-B4DF57F9AB47}"/>
      </w:docPartPr>
      <w:docPartBody>
        <w:p w:rsidR="008254B6" w:rsidRDefault="00F14E21">
          <w:pPr>
            <w:pStyle w:val="F981F4BF3B9E4BE480A61E423ECAC675"/>
          </w:pPr>
          <w:r w:rsidRPr="00D413F9">
            <w:rPr>
              <w:lang w:bidi="es-ES"/>
            </w:rPr>
            <w:t>FECHA DE FINALIZACIÓN</w:t>
          </w:r>
        </w:p>
      </w:docPartBody>
    </w:docPart>
    <w:docPart>
      <w:docPartPr>
        <w:name w:val="1111D0DE9E3F4A7D9EE20F6BF20C0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CCC19-8572-4651-800C-4E211E5A2A41}"/>
      </w:docPartPr>
      <w:docPartBody>
        <w:p w:rsidR="008254B6" w:rsidRDefault="00F14E21">
          <w:pPr>
            <w:pStyle w:val="1111D0DE9E3F4A7D9EE20F6BF20C0A9F"/>
          </w:pPr>
          <w:r>
            <w:rPr>
              <w:lang w:bidi="es-ES"/>
            </w:rPr>
            <w:t>Puesto</w:t>
          </w:r>
        </w:p>
      </w:docPartBody>
    </w:docPart>
    <w:docPart>
      <w:docPartPr>
        <w:name w:val="CC9F6B595BE945058696A07581B40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74C7-9214-4F2D-A2FE-D570A67CD0BF}"/>
      </w:docPartPr>
      <w:docPartBody>
        <w:p w:rsidR="008254B6" w:rsidRDefault="00F14E21">
          <w:pPr>
            <w:pStyle w:val="CC9F6B595BE945058696A07581B40B00"/>
          </w:pPr>
          <w:r w:rsidRPr="00E154B5">
            <w:rPr>
              <w:rStyle w:val="nfasis"/>
              <w:lang w:bidi="es-ES"/>
            </w:rPr>
            <w:t>Compañía, Ubicación</w:t>
          </w:r>
        </w:p>
      </w:docPartBody>
    </w:docPart>
    <w:docPart>
      <w:docPartPr>
        <w:name w:val="7D36364698274778B9C109719AFB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1DE96-2856-482A-A753-D073A19A45AC}"/>
      </w:docPartPr>
      <w:docPartBody>
        <w:p w:rsidR="008254B6" w:rsidRDefault="00F14E21">
          <w:pPr>
            <w:pStyle w:val="7D36364698274778B9C109719AFBD3FD"/>
          </w:pPr>
          <w:r w:rsidRPr="00D413F9">
            <w:rPr>
              <w:lang w:bidi="es-ES"/>
            </w:rPr>
            <w:t>Describa sus responsabilidades y logros recalcando el impacto y los resultados conseguidos. Puede poner ejemplos, pero sea conciso.</w:t>
          </w:r>
        </w:p>
      </w:docPartBody>
    </w:docPart>
    <w:docPart>
      <w:docPartPr>
        <w:name w:val="64285B251E534B0994ACC8102145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43220-C243-4527-8CAB-27B4BBF78858}"/>
      </w:docPartPr>
      <w:docPartBody>
        <w:p w:rsidR="008254B6" w:rsidRDefault="00F14E21">
          <w:pPr>
            <w:pStyle w:val="64285B251E534B0994ACC81021450792"/>
          </w:pPr>
          <w:r w:rsidRPr="00D413F9">
            <w:rPr>
              <w:lang w:bidi="es-ES"/>
            </w:rPr>
            <w:t>FECHA DE INICIO</w:t>
          </w:r>
        </w:p>
      </w:docPartBody>
    </w:docPart>
    <w:docPart>
      <w:docPartPr>
        <w:name w:val="8565D8383F67469B82A0ACA8DD10B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E6C3-F8E1-4FFB-9C9B-D8751C39ABCC}"/>
      </w:docPartPr>
      <w:docPartBody>
        <w:p w:rsidR="008254B6" w:rsidRDefault="00F14E21">
          <w:pPr>
            <w:pStyle w:val="8565D8383F67469B82A0ACA8DD10BD44"/>
          </w:pPr>
          <w:r w:rsidRPr="00D413F9">
            <w:rPr>
              <w:lang w:bidi="es-ES"/>
            </w:rPr>
            <w:t>FECHA DE FINALIZACIÓN</w:t>
          </w:r>
        </w:p>
      </w:docPartBody>
    </w:docPart>
    <w:docPart>
      <w:docPartPr>
        <w:name w:val="5D86789C24DA438A9C59A49199AD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AB62-6DF9-45B3-B19F-C5FC51788038}"/>
      </w:docPartPr>
      <w:docPartBody>
        <w:p w:rsidR="008254B6" w:rsidRDefault="00F14E21">
          <w:pPr>
            <w:pStyle w:val="5D86789C24DA438A9C59A49199AD745F"/>
          </w:pPr>
          <w:r>
            <w:rPr>
              <w:lang w:bidi="es-ES"/>
            </w:rPr>
            <w:t>Puesto</w:t>
          </w:r>
        </w:p>
      </w:docPartBody>
    </w:docPart>
    <w:docPart>
      <w:docPartPr>
        <w:name w:val="05E7546D10F341ECB9A73C6F2706B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0639-D4FE-427D-B2D8-54401571C761}"/>
      </w:docPartPr>
      <w:docPartBody>
        <w:p w:rsidR="008254B6" w:rsidRDefault="00F14E21">
          <w:pPr>
            <w:pStyle w:val="05E7546D10F341ECB9A73C6F2706B4E9"/>
          </w:pPr>
          <w:r w:rsidRPr="00E154B5">
            <w:rPr>
              <w:rStyle w:val="nfasis"/>
              <w:lang w:bidi="es-ES"/>
            </w:rPr>
            <w:t>Compañía, Ubicación</w:t>
          </w:r>
        </w:p>
      </w:docPartBody>
    </w:docPart>
    <w:docPart>
      <w:docPartPr>
        <w:name w:val="5AB5906515F048349D2A1B133142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258F6-3D8A-4F76-BBF7-5241D645C4CF}"/>
      </w:docPartPr>
      <w:docPartBody>
        <w:p w:rsidR="008254B6" w:rsidRDefault="00F14E21">
          <w:pPr>
            <w:pStyle w:val="5AB5906515F048349D2A1B133142DC01"/>
          </w:pPr>
          <w:r w:rsidRPr="00D413F9">
            <w:rPr>
              <w:lang w:bidi="es-ES"/>
            </w:rPr>
            <w:t>Describa sus responsabilidades y logros recalcando el impacto y los resultados conseguidos. Puede poner ejemplos, pero sea conciso.</w:t>
          </w:r>
        </w:p>
      </w:docPartBody>
    </w:docPart>
    <w:docPart>
      <w:docPartPr>
        <w:name w:val="FF82122CC7B44CEEBD5DD09580BA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833C-DCEC-4B84-B4EE-10B6F63C8FCA}"/>
      </w:docPartPr>
      <w:docPartBody>
        <w:p w:rsidR="008254B6" w:rsidRDefault="00DC7D8B" w:rsidP="00DC7D8B">
          <w:pPr>
            <w:pStyle w:val="FF82122CC7B44CEEBD5DD09580BAE6C6"/>
          </w:pPr>
          <w:r w:rsidRPr="00D413F9">
            <w:rPr>
              <w:lang w:bidi="es-ES"/>
            </w:rPr>
            <w:t>FECHA DE INICIO</w:t>
          </w:r>
        </w:p>
      </w:docPartBody>
    </w:docPart>
    <w:docPart>
      <w:docPartPr>
        <w:name w:val="0677AB87C6594F11963B7F4E3B3B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BB0A-B54D-4AE5-A886-A93AE294C578}"/>
      </w:docPartPr>
      <w:docPartBody>
        <w:p w:rsidR="008254B6" w:rsidRDefault="00DC7D8B" w:rsidP="00DC7D8B">
          <w:pPr>
            <w:pStyle w:val="0677AB87C6594F11963B7F4E3B3BD71D"/>
          </w:pPr>
          <w:r w:rsidRPr="00D413F9">
            <w:rPr>
              <w:lang w:bidi="es-ES"/>
            </w:rPr>
            <w:t>FECHA DE FINALIZACIÓN</w:t>
          </w:r>
        </w:p>
      </w:docPartBody>
    </w:docPart>
    <w:docPart>
      <w:docPartPr>
        <w:name w:val="6049801B331A4D5B876B8F34BEA9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05FEA-2277-4599-87A3-377F4A2BEC3F}"/>
      </w:docPartPr>
      <w:docPartBody>
        <w:p w:rsidR="008254B6" w:rsidRDefault="00DC7D8B" w:rsidP="00DC7D8B">
          <w:pPr>
            <w:pStyle w:val="6049801B331A4D5B876B8F34BEA9472D"/>
          </w:pPr>
          <w:r>
            <w:rPr>
              <w:lang w:bidi="es-ES"/>
            </w:rPr>
            <w:t>Puesto</w:t>
          </w:r>
        </w:p>
      </w:docPartBody>
    </w:docPart>
    <w:docPart>
      <w:docPartPr>
        <w:name w:val="114FEFF6EF9C4E0F87991A66F4641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D43E-1EE6-43A8-99A4-26993E3623C4}"/>
      </w:docPartPr>
      <w:docPartBody>
        <w:p w:rsidR="008254B6" w:rsidRDefault="00DC7D8B" w:rsidP="00DC7D8B">
          <w:pPr>
            <w:pStyle w:val="114FEFF6EF9C4E0F87991A66F46417C1"/>
          </w:pPr>
          <w:r w:rsidRPr="00E154B5">
            <w:rPr>
              <w:rStyle w:val="nfasis"/>
              <w:lang w:bidi="es-ES"/>
            </w:rPr>
            <w:t>Compañía, Ubicación</w:t>
          </w:r>
        </w:p>
      </w:docPartBody>
    </w:docPart>
    <w:docPart>
      <w:docPartPr>
        <w:name w:val="344EBBF6631C416FAF83F44D67B2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8E5E-139D-449F-970A-236157F4535D}"/>
      </w:docPartPr>
      <w:docPartBody>
        <w:p w:rsidR="008254B6" w:rsidRDefault="00DC7D8B" w:rsidP="00DC7D8B">
          <w:pPr>
            <w:pStyle w:val="344EBBF6631C416FAF83F44D67B2BA4E"/>
          </w:pPr>
          <w:r w:rsidRPr="00D413F9">
            <w:rPr>
              <w:lang w:bidi="es-ES"/>
            </w:rPr>
            <w:t>Describa sus responsabilidades y logros recalcando el impacto y los resultados conseguidos. Puede poner ejemplos, pero sea conciso.</w:t>
          </w:r>
        </w:p>
      </w:docPartBody>
    </w:docPart>
    <w:docPart>
      <w:docPartPr>
        <w:name w:val="2487B7A6698E47BFB826819874FB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DC0A-5935-47AE-94E6-4DCF007327C6}"/>
      </w:docPartPr>
      <w:docPartBody>
        <w:p w:rsidR="008254B6" w:rsidRDefault="00DC7D8B" w:rsidP="00DC7D8B">
          <w:pPr>
            <w:pStyle w:val="2487B7A6698E47BFB826819874FB72DC"/>
          </w:pPr>
          <w:r w:rsidRPr="00D413F9">
            <w:rPr>
              <w:lang w:bidi="es-ES"/>
            </w:rPr>
            <w:t>FECHA DE INICIO</w:t>
          </w:r>
        </w:p>
      </w:docPartBody>
    </w:docPart>
    <w:docPart>
      <w:docPartPr>
        <w:name w:val="F927DC99F8824F85B80E867AB3B5B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BDD6-398B-4189-8C1D-26FDC5F5B04E}"/>
      </w:docPartPr>
      <w:docPartBody>
        <w:p w:rsidR="008254B6" w:rsidRDefault="00DC7D8B" w:rsidP="00DC7D8B">
          <w:pPr>
            <w:pStyle w:val="F927DC99F8824F85B80E867AB3B5B213"/>
          </w:pPr>
          <w:r w:rsidRPr="00D413F9">
            <w:rPr>
              <w:lang w:bidi="es-ES"/>
            </w:rPr>
            <w:t>FECHA DE FINALIZACIÓN</w:t>
          </w:r>
        </w:p>
      </w:docPartBody>
    </w:docPart>
    <w:docPart>
      <w:docPartPr>
        <w:name w:val="CA03F7D589CA4DE492DA77CC9E32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E0585-E13F-4FAE-817F-41D5B1B5C904}"/>
      </w:docPartPr>
      <w:docPartBody>
        <w:p w:rsidR="008254B6" w:rsidRDefault="00DC7D8B" w:rsidP="00DC7D8B">
          <w:pPr>
            <w:pStyle w:val="CA03F7D589CA4DE492DA77CC9E329710"/>
          </w:pPr>
          <w:r w:rsidRPr="00D413F9">
            <w:rPr>
              <w:lang w:bidi="es-ES"/>
            </w:rPr>
            <w:t>FECHA DE INICIO</w:t>
          </w:r>
        </w:p>
      </w:docPartBody>
    </w:docPart>
    <w:docPart>
      <w:docPartPr>
        <w:name w:val="25B24956328242F98749B6C047678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DD5B-5A2C-4CB6-9C5D-68AC21ECD3EF}"/>
      </w:docPartPr>
      <w:docPartBody>
        <w:p w:rsidR="008254B6" w:rsidRDefault="00DC7D8B" w:rsidP="00DC7D8B">
          <w:pPr>
            <w:pStyle w:val="25B24956328242F98749B6C047678837"/>
          </w:pPr>
          <w:r w:rsidRPr="00D413F9">
            <w:rPr>
              <w:lang w:bidi="es-ES"/>
            </w:rPr>
            <w:t>FECHA DE FINALIZACIÓN</w:t>
          </w:r>
        </w:p>
      </w:docPartBody>
    </w:docPart>
    <w:docPart>
      <w:docPartPr>
        <w:name w:val="31C34B6EA9464668846B91286A766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0CE1-A4AA-42D0-AF2C-53D8B2C42EBC}"/>
      </w:docPartPr>
      <w:docPartBody>
        <w:p w:rsidR="008254B6" w:rsidRDefault="00DC7D8B" w:rsidP="00DC7D8B">
          <w:pPr>
            <w:pStyle w:val="31C34B6EA9464668846B91286A766245"/>
          </w:pPr>
          <w:r w:rsidRPr="00D413F9">
            <w:rPr>
              <w:lang w:bidi="es-ES"/>
            </w:rPr>
            <w:t>FECHA DE INICIO</w:t>
          </w:r>
        </w:p>
      </w:docPartBody>
    </w:docPart>
    <w:docPart>
      <w:docPartPr>
        <w:name w:val="9C89D68FF7424282B046E29B1DC92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4B31B-1C59-48E8-B531-7227F3192E69}"/>
      </w:docPartPr>
      <w:docPartBody>
        <w:p w:rsidR="008254B6" w:rsidRDefault="00DC7D8B" w:rsidP="00DC7D8B">
          <w:pPr>
            <w:pStyle w:val="9C89D68FF7424282B046E29B1DC929F0"/>
          </w:pPr>
          <w:r w:rsidRPr="00D413F9">
            <w:rPr>
              <w:lang w:bidi="es-ES"/>
            </w:rPr>
            <w:t>FECHA DE FINALIZACIÓN</w:t>
          </w:r>
        </w:p>
      </w:docPartBody>
    </w:docPart>
    <w:docPart>
      <w:docPartPr>
        <w:name w:val="72FA5E5B7E264550A5B754E1071E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0C2F-3DF1-4B5B-8563-2A0011DDFB37}"/>
      </w:docPartPr>
      <w:docPartBody>
        <w:p w:rsidR="008254B6" w:rsidRDefault="00DC7D8B" w:rsidP="00DC7D8B">
          <w:pPr>
            <w:pStyle w:val="72FA5E5B7E264550A5B754E1071E98DD"/>
          </w:pPr>
          <w:r>
            <w:rPr>
              <w:lang w:bidi="es-ES"/>
            </w:rPr>
            <w:t>Aptitudes</w:t>
          </w:r>
        </w:p>
      </w:docPartBody>
    </w:docPart>
    <w:docPart>
      <w:docPartPr>
        <w:name w:val="2C3D6E3FE00248F091D8876C0A8E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88D5-47EF-46D5-BAF4-A1FB3ED9B3B3}"/>
      </w:docPartPr>
      <w:docPartBody>
        <w:p w:rsidR="001A4836" w:rsidRDefault="008254B6" w:rsidP="008254B6">
          <w:pPr>
            <w:pStyle w:val="2C3D6E3FE00248F091D8876C0A8E7B95"/>
          </w:pPr>
          <w:r w:rsidRPr="009D0878">
            <w:rPr>
              <w:lang w:bidi="es-ES"/>
            </w:rPr>
            <w:t>Dirección</w:t>
          </w:r>
        </w:p>
      </w:docPartBody>
    </w:docPart>
    <w:docPart>
      <w:docPartPr>
        <w:name w:val="F52377B4BD874712AD7881271BD37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DEEBA-F4A5-4D5E-9F17-5AAE25834345}"/>
      </w:docPartPr>
      <w:docPartBody>
        <w:p w:rsidR="001A4836" w:rsidRDefault="008254B6" w:rsidP="008254B6">
          <w:pPr>
            <w:pStyle w:val="F52377B4BD874712AD7881271BD37F38"/>
          </w:pPr>
          <w:r w:rsidRPr="009D0878">
            <w:rPr>
              <w:lang w:bidi="es-ES"/>
            </w:rPr>
            <w:t>Teléfono</w:t>
          </w:r>
        </w:p>
      </w:docPartBody>
    </w:docPart>
    <w:docPart>
      <w:docPartPr>
        <w:name w:val="CAC197F95CFD4A7FAA921AC98A9F9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EF8F-E9C2-4D2A-9AC5-9C4C771622FE}"/>
      </w:docPartPr>
      <w:docPartBody>
        <w:p w:rsidR="001A4836" w:rsidRDefault="008254B6" w:rsidP="008254B6">
          <w:pPr>
            <w:pStyle w:val="CAC197F95CFD4A7FAA921AC98A9F91BD"/>
          </w:pPr>
          <w:r w:rsidRPr="009D0878">
            <w:rPr>
              <w:lang w:bidi="es-ES"/>
            </w:rPr>
            <w:t>Correo electrónico</w:t>
          </w:r>
        </w:p>
      </w:docPartBody>
    </w:docPart>
    <w:docPart>
      <w:docPartPr>
        <w:name w:val="B736EBA42E62440E8A1BFFA6CB2F9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E108-A6FD-42C3-9BEC-6B7BDB5AB245}"/>
      </w:docPartPr>
      <w:docPartBody>
        <w:p w:rsidR="001A4836" w:rsidRDefault="008254B6" w:rsidP="008254B6">
          <w:pPr>
            <w:pStyle w:val="B736EBA42E62440E8A1BFFA6CB2F9091"/>
          </w:pPr>
          <w:r>
            <w:rPr>
              <w:lang w:bidi="es-ES"/>
            </w:rPr>
            <w:t xml:space="preserve">Nombre </w:t>
          </w:r>
        </w:p>
      </w:docPartBody>
    </w:docPart>
    <w:docPart>
      <w:docPartPr>
        <w:name w:val="5BE7B6ACCD024206ACA7B82B17A9E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0083-28ED-4548-B4FA-D4FC14B48373}"/>
      </w:docPartPr>
      <w:docPartBody>
        <w:p w:rsidR="001A4836" w:rsidRDefault="008254B6" w:rsidP="008254B6">
          <w:pPr>
            <w:pStyle w:val="5BE7B6ACCD024206ACA7B82B17A9E9E9"/>
          </w:pPr>
          <w:r>
            <w:rPr>
              <w:lang w:bidi="es-ES"/>
            </w:rPr>
            <w:t>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8B"/>
    <w:rsid w:val="00070CD1"/>
    <w:rsid w:val="000A0028"/>
    <w:rsid w:val="00153EDB"/>
    <w:rsid w:val="001A4836"/>
    <w:rsid w:val="002961ED"/>
    <w:rsid w:val="00613533"/>
    <w:rsid w:val="008254B6"/>
    <w:rsid w:val="008B4F29"/>
    <w:rsid w:val="00954738"/>
    <w:rsid w:val="00A349A4"/>
    <w:rsid w:val="00AA5D56"/>
    <w:rsid w:val="00C5690F"/>
    <w:rsid w:val="00C569D9"/>
    <w:rsid w:val="00DC7D8B"/>
    <w:rsid w:val="00F1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B9B8C387103417884D3C14EDC67B1E5">
    <w:name w:val="4B9B8C387103417884D3C14EDC67B1E5"/>
  </w:style>
  <w:style w:type="paragraph" w:customStyle="1" w:styleId="CD68F47FF8BF48E5B80CA59A284CEF00">
    <w:name w:val="CD68F47FF8BF48E5B80CA59A284CEF00"/>
  </w:style>
  <w:style w:type="paragraph" w:customStyle="1" w:styleId="D18B89ECFCC547B992559716B8FBCBBF">
    <w:name w:val="D18B89ECFCC547B992559716B8FBCBBF"/>
  </w:style>
  <w:style w:type="paragraph" w:customStyle="1" w:styleId="EA5D7C85085F4C549B55CC5B15BD09CC">
    <w:name w:val="EA5D7C85085F4C549B55CC5B15BD09CC"/>
  </w:style>
  <w:style w:type="paragraph" w:customStyle="1" w:styleId="F5A96B0436F24DD7B0E215EC1B49AB88">
    <w:name w:val="F5A96B0436F24DD7B0E215EC1B49AB88"/>
  </w:style>
  <w:style w:type="paragraph" w:customStyle="1" w:styleId="C1BD064A734748ABAC49A975094DA571">
    <w:name w:val="C1BD064A734748ABAC49A975094DA571"/>
  </w:style>
  <w:style w:type="paragraph" w:customStyle="1" w:styleId="B4236F08CE324D2293AD3705AED21501">
    <w:name w:val="B4236F08CE324D2293AD3705AED21501"/>
  </w:style>
  <w:style w:type="paragraph" w:customStyle="1" w:styleId="F6FA8699E54E40A59957029E024B3A25">
    <w:name w:val="F6FA8699E54E40A59957029E024B3A25"/>
  </w:style>
  <w:style w:type="paragraph" w:customStyle="1" w:styleId="0CF1BC68E2954765880E0D06B76CE486">
    <w:name w:val="0CF1BC68E2954765880E0D06B76CE486"/>
  </w:style>
  <w:style w:type="paragraph" w:customStyle="1" w:styleId="5E0273EF5F4045EBBDC250EBDD8E5110">
    <w:name w:val="5E0273EF5F4045EBBDC250EBDD8E5110"/>
  </w:style>
  <w:style w:type="paragraph" w:customStyle="1" w:styleId="AF79051B11974726BAAE449152075122">
    <w:name w:val="AF79051B11974726BAAE449152075122"/>
  </w:style>
  <w:style w:type="paragraph" w:customStyle="1" w:styleId="381D32DC3AA64FC2A86581C82897C1EC">
    <w:name w:val="381D32DC3AA64FC2A86581C82897C1EC"/>
  </w:style>
  <w:style w:type="paragraph" w:customStyle="1" w:styleId="4C1F96EF9DBB40AC9BEE646D5A264481">
    <w:name w:val="4C1F96EF9DBB40AC9BEE646D5A264481"/>
  </w:style>
  <w:style w:type="paragraph" w:customStyle="1" w:styleId="F0EADA44746A49CBA917434F30AD0E5D">
    <w:name w:val="F0EADA44746A49CBA917434F30AD0E5D"/>
  </w:style>
  <w:style w:type="paragraph" w:customStyle="1" w:styleId="166E0F3FC4A14311A103014D2DB187B4">
    <w:name w:val="166E0F3FC4A14311A103014D2DB187B4"/>
  </w:style>
  <w:style w:type="paragraph" w:customStyle="1" w:styleId="E83027A91601437CAED87F513C7FE95C">
    <w:name w:val="E83027A91601437CAED87F513C7FE95C"/>
  </w:style>
  <w:style w:type="paragraph" w:customStyle="1" w:styleId="F981F4BF3B9E4BE480A61E423ECAC675">
    <w:name w:val="F981F4BF3B9E4BE480A61E423ECAC675"/>
  </w:style>
  <w:style w:type="paragraph" w:customStyle="1" w:styleId="1111D0DE9E3F4A7D9EE20F6BF20C0A9F">
    <w:name w:val="1111D0DE9E3F4A7D9EE20F6BF20C0A9F"/>
  </w:style>
  <w:style w:type="character" w:styleId="nfasis">
    <w:name w:val="Emphasis"/>
    <w:basedOn w:val="Fuentedeprrafopredeter"/>
    <w:uiPriority w:val="20"/>
    <w:qFormat/>
    <w:rsid w:val="00DC7D8B"/>
    <w:rPr>
      <w:b w:val="0"/>
      <w:i w:val="0"/>
      <w:iCs/>
      <w:color w:val="595959" w:themeColor="text1" w:themeTint="A6"/>
    </w:rPr>
  </w:style>
  <w:style w:type="paragraph" w:customStyle="1" w:styleId="CC9F6B595BE945058696A07581B40B00">
    <w:name w:val="CC9F6B595BE945058696A07581B40B00"/>
  </w:style>
  <w:style w:type="paragraph" w:customStyle="1" w:styleId="7D36364698274778B9C109719AFBD3FD">
    <w:name w:val="7D36364698274778B9C109719AFBD3FD"/>
  </w:style>
  <w:style w:type="paragraph" w:customStyle="1" w:styleId="64285B251E534B0994ACC81021450792">
    <w:name w:val="64285B251E534B0994ACC81021450792"/>
  </w:style>
  <w:style w:type="paragraph" w:customStyle="1" w:styleId="8565D8383F67469B82A0ACA8DD10BD44">
    <w:name w:val="8565D8383F67469B82A0ACA8DD10BD44"/>
  </w:style>
  <w:style w:type="paragraph" w:customStyle="1" w:styleId="5D86789C24DA438A9C59A49199AD745F">
    <w:name w:val="5D86789C24DA438A9C59A49199AD745F"/>
  </w:style>
  <w:style w:type="paragraph" w:customStyle="1" w:styleId="05E7546D10F341ECB9A73C6F2706B4E9">
    <w:name w:val="05E7546D10F341ECB9A73C6F2706B4E9"/>
  </w:style>
  <w:style w:type="paragraph" w:customStyle="1" w:styleId="5AB5906515F048349D2A1B133142DC01">
    <w:name w:val="5AB5906515F048349D2A1B133142DC01"/>
  </w:style>
  <w:style w:type="paragraph" w:customStyle="1" w:styleId="AB915ABC80DF4FE58977A217114A5631">
    <w:name w:val="AB915ABC80DF4FE58977A217114A5631"/>
  </w:style>
  <w:style w:type="paragraph" w:customStyle="1" w:styleId="AAEDD7A407FD4D22BC3B72551AAD41F0">
    <w:name w:val="AAEDD7A407FD4D22BC3B72551AAD41F0"/>
  </w:style>
  <w:style w:type="paragraph" w:customStyle="1" w:styleId="1EAFBF2642B64A408355DDD4D43D679E">
    <w:name w:val="1EAFBF2642B64A408355DDD4D43D679E"/>
  </w:style>
  <w:style w:type="paragraph" w:customStyle="1" w:styleId="A2067B660BFA4C12ADF13FC56CCCBC45">
    <w:name w:val="A2067B660BFA4C12ADF13FC56CCCBC45"/>
  </w:style>
  <w:style w:type="paragraph" w:customStyle="1" w:styleId="02846CEC3EF14E8C862DA4CC0579B799">
    <w:name w:val="02846CEC3EF14E8C862DA4CC0579B799"/>
  </w:style>
  <w:style w:type="paragraph" w:customStyle="1" w:styleId="A2D142E0242C4C8D8F76EED10DA000F2">
    <w:name w:val="A2D142E0242C4C8D8F76EED10DA000F2"/>
  </w:style>
  <w:style w:type="paragraph" w:customStyle="1" w:styleId="44659C1545524B7DA292E9DCA894331C">
    <w:name w:val="44659C1545524B7DA292E9DCA894331C"/>
  </w:style>
  <w:style w:type="paragraph" w:customStyle="1" w:styleId="BB655335518D452D9806A3A717C17DAC">
    <w:name w:val="BB655335518D452D9806A3A717C17DAC"/>
  </w:style>
  <w:style w:type="paragraph" w:customStyle="1" w:styleId="790D35FC63F844F6969C15F8C8F50DFD">
    <w:name w:val="790D35FC63F844F6969C15F8C8F50DFD"/>
  </w:style>
  <w:style w:type="paragraph" w:customStyle="1" w:styleId="C35F8A240B384E62A0C6677F79FEB4E1">
    <w:name w:val="C35F8A240B384E62A0C6677F79FEB4E1"/>
  </w:style>
  <w:style w:type="paragraph" w:customStyle="1" w:styleId="51A29DC80ED247CE8C97F7C502ADA325">
    <w:name w:val="51A29DC80ED247CE8C97F7C502ADA325"/>
  </w:style>
  <w:style w:type="paragraph" w:customStyle="1" w:styleId="7294A0C777F242D38B85C5B2E6006521">
    <w:name w:val="7294A0C777F242D38B85C5B2E6006521"/>
  </w:style>
  <w:style w:type="paragraph" w:customStyle="1" w:styleId="C4D0C7C075654807978E6606BCC9E798">
    <w:name w:val="C4D0C7C075654807978E6606BCC9E798"/>
  </w:style>
  <w:style w:type="paragraph" w:customStyle="1" w:styleId="36A3FC70751349B6AF5E1F6080BBEB44">
    <w:name w:val="36A3FC70751349B6AF5E1F6080BBEB44"/>
    <w:rsid w:val="00DC7D8B"/>
  </w:style>
  <w:style w:type="paragraph" w:customStyle="1" w:styleId="0B08898A64A14E9B888704C6492EAA82">
    <w:name w:val="0B08898A64A14E9B888704C6492EAA82"/>
    <w:rsid w:val="00DC7D8B"/>
  </w:style>
  <w:style w:type="paragraph" w:customStyle="1" w:styleId="57B85EB36DF04EEABAEB7E66DC6E24A2">
    <w:name w:val="57B85EB36DF04EEABAEB7E66DC6E24A2"/>
    <w:rsid w:val="00DC7D8B"/>
  </w:style>
  <w:style w:type="paragraph" w:customStyle="1" w:styleId="7171D5F3B5A34707B941765F86D3AFE2">
    <w:name w:val="7171D5F3B5A34707B941765F86D3AFE2"/>
    <w:rsid w:val="00DC7D8B"/>
  </w:style>
  <w:style w:type="paragraph" w:customStyle="1" w:styleId="24E9D02B9B8B4C0594AC7B1BE7547EBB">
    <w:name w:val="24E9D02B9B8B4C0594AC7B1BE7547EBB"/>
    <w:rsid w:val="00DC7D8B"/>
  </w:style>
  <w:style w:type="paragraph" w:customStyle="1" w:styleId="EE6919B2B63F4667B1518CA4FE9D6D1B">
    <w:name w:val="EE6919B2B63F4667B1518CA4FE9D6D1B"/>
    <w:rsid w:val="00DC7D8B"/>
  </w:style>
  <w:style w:type="paragraph" w:customStyle="1" w:styleId="A3907F7EF0FE40B898F510D4FF29BCA2">
    <w:name w:val="A3907F7EF0FE40B898F510D4FF29BCA2"/>
    <w:rsid w:val="00DC7D8B"/>
  </w:style>
  <w:style w:type="paragraph" w:customStyle="1" w:styleId="18B3A22128C54F5CB3DA4EF737EB2795">
    <w:name w:val="18B3A22128C54F5CB3DA4EF737EB2795"/>
    <w:rsid w:val="00DC7D8B"/>
  </w:style>
  <w:style w:type="paragraph" w:customStyle="1" w:styleId="6F75C583E22C44BFBDADE06735F90E21">
    <w:name w:val="6F75C583E22C44BFBDADE06735F90E21"/>
    <w:rsid w:val="00DC7D8B"/>
  </w:style>
  <w:style w:type="paragraph" w:customStyle="1" w:styleId="72264ACB52B84F1AB192A2576BB67429">
    <w:name w:val="72264ACB52B84F1AB192A2576BB67429"/>
    <w:rsid w:val="00DC7D8B"/>
  </w:style>
  <w:style w:type="paragraph" w:customStyle="1" w:styleId="08704DC9263A46FC81C71259955E774B">
    <w:name w:val="08704DC9263A46FC81C71259955E774B"/>
    <w:rsid w:val="00DC7D8B"/>
  </w:style>
  <w:style w:type="paragraph" w:customStyle="1" w:styleId="C1081160DDC647EDBA84DBFA81C27C82">
    <w:name w:val="C1081160DDC647EDBA84DBFA81C27C82"/>
    <w:rsid w:val="00DC7D8B"/>
  </w:style>
  <w:style w:type="paragraph" w:customStyle="1" w:styleId="B5FDC8138567462AB593909824E97F19">
    <w:name w:val="B5FDC8138567462AB593909824E97F19"/>
    <w:rsid w:val="00DC7D8B"/>
  </w:style>
  <w:style w:type="paragraph" w:customStyle="1" w:styleId="B3A37B1EEB9A40EFBD49C4778BAA4369">
    <w:name w:val="B3A37B1EEB9A40EFBD49C4778BAA4369"/>
    <w:rsid w:val="00DC7D8B"/>
  </w:style>
  <w:style w:type="paragraph" w:customStyle="1" w:styleId="208F3AB638D347EEA58D7DE4DF829CE9">
    <w:name w:val="208F3AB638D347EEA58D7DE4DF829CE9"/>
    <w:rsid w:val="00DC7D8B"/>
  </w:style>
  <w:style w:type="paragraph" w:customStyle="1" w:styleId="FF82122CC7B44CEEBD5DD09580BAE6C6">
    <w:name w:val="FF82122CC7B44CEEBD5DD09580BAE6C6"/>
    <w:rsid w:val="00DC7D8B"/>
  </w:style>
  <w:style w:type="paragraph" w:customStyle="1" w:styleId="0677AB87C6594F11963B7F4E3B3BD71D">
    <w:name w:val="0677AB87C6594F11963B7F4E3B3BD71D"/>
    <w:rsid w:val="00DC7D8B"/>
  </w:style>
  <w:style w:type="paragraph" w:customStyle="1" w:styleId="6049801B331A4D5B876B8F34BEA9472D">
    <w:name w:val="6049801B331A4D5B876B8F34BEA9472D"/>
    <w:rsid w:val="00DC7D8B"/>
  </w:style>
  <w:style w:type="paragraph" w:customStyle="1" w:styleId="114FEFF6EF9C4E0F87991A66F46417C1">
    <w:name w:val="114FEFF6EF9C4E0F87991A66F46417C1"/>
    <w:rsid w:val="00DC7D8B"/>
  </w:style>
  <w:style w:type="paragraph" w:customStyle="1" w:styleId="344EBBF6631C416FAF83F44D67B2BA4E">
    <w:name w:val="344EBBF6631C416FAF83F44D67B2BA4E"/>
    <w:rsid w:val="00DC7D8B"/>
  </w:style>
  <w:style w:type="paragraph" w:customStyle="1" w:styleId="2487B7A6698E47BFB826819874FB72DC">
    <w:name w:val="2487B7A6698E47BFB826819874FB72DC"/>
    <w:rsid w:val="00DC7D8B"/>
  </w:style>
  <w:style w:type="paragraph" w:customStyle="1" w:styleId="F927DC99F8824F85B80E867AB3B5B213">
    <w:name w:val="F927DC99F8824F85B80E867AB3B5B213"/>
    <w:rsid w:val="00DC7D8B"/>
  </w:style>
  <w:style w:type="paragraph" w:customStyle="1" w:styleId="CA03F7D589CA4DE492DA77CC9E329710">
    <w:name w:val="CA03F7D589CA4DE492DA77CC9E329710"/>
    <w:rsid w:val="00DC7D8B"/>
  </w:style>
  <w:style w:type="paragraph" w:customStyle="1" w:styleId="25B24956328242F98749B6C047678837">
    <w:name w:val="25B24956328242F98749B6C047678837"/>
    <w:rsid w:val="00DC7D8B"/>
  </w:style>
  <w:style w:type="paragraph" w:customStyle="1" w:styleId="31C34B6EA9464668846B91286A766245">
    <w:name w:val="31C34B6EA9464668846B91286A766245"/>
    <w:rsid w:val="00DC7D8B"/>
  </w:style>
  <w:style w:type="paragraph" w:customStyle="1" w:styleId="9C89D68FF7424282B046E29B1DC929F0">
    <w:name w:val="9C89D68FF7424282B046E29B1DC929F0"/>
    <w:rsid w:val="00DC7D8B"/>
  </w:style>
  <w:style w:type="paragraph" w:customStyle="1" w:styleId="0953D9279D1944ACAA6637984EC41F3B">
    <w:name w:val="0953D9279D1944ACAA6637984EC41F3B"/>
    <w:rsid w:val="00DC7D8B"/>
  </w:style>
  <w:style w:type="paragraph" w:customStyle="1" w:styleId="841A7EFED12547548EBDB83C210E32EE">
    <w:name w:val="841A7EFED12547548EBDB83C210E32EE"/>
    <w:rsid w:val="00DC7D8B"/>
  </w:style>
  <w:style w:type="paragraph" w:customStyle="1" w:styleId="7176CD2AAAE84221909969288E38F8E0">
    <w:name w:val="7176CD2AAAE84221909969288E38F8E0"/>
    <w:rsid w:val="00DC7D8B"/>
  </w:style>
  <w:style w:type="paragraph" w:customStyle="1" w:styleId="E420DD69EE634B70893038051784093F">
    <w:name w:val="E420DD69EE634B70893038051784093F"/>
    <w:rsid w:val="00DC7D8B"/>
  </w:style>
  <w:style w:type="paragraph" w:customStyle="1" w:styleId="EBFF99ECACB746C888BCFCE06E577169">
    <w:name w:val="EBFF99ECACB746C888BCFCE06E577169"/>
    <w:rsid w:val="00DC7D8B"/>
  </w:style>
  <w:style w:type="paragraph" w:customStyle="1" w:styleId="D5A447663819402DBCFF42431FB54040">
    <w:name w:val="D5A447663819402DBCFF42431FB54040"/>
    <w:rsid w:val="00DC7D8B"/>
  </w:style>
  <w:style w:type="paragraph" w:customStyle="1" w:styleId="522B7D636CAD4D2D839177D851C071D7">
    <w:name w:val="522B7D636CAD4D2D839177D851C071D7"/>
    <w:rsid w:val="00DC7D8B"/>
  </w:style>
  <w:style w:type="paragraph" w:customStyle="1" w:styleId="59BD1421EA1B48C0AE3B73993CB8B95C">
    <w:name w:val="59BD1421EA1B48C0AE3B73993CB8B95C"/>
    <w:rsid w:val="00DC7D8B"/>
  </w:style>
  <w:style w:type="paragraph" w:customStyle="1" w:styleId="8DA9D10DDA164ABCBC31392CD570148C">
    <w:name w:val="8DA9D10DDA164ABCBC31392CD570148C"/>
    <w:rsid w:val="00DC7D8B"/>
  </w:style>
  <w:style w:type="paragraph" w:customStyle="1" w:styleId="0550405BC4B84ED89EDD7291BF613DB4">
    <w:name w:val="0550405BC4B84ED89EDD7291BF613DB4"/>
    <w:rsid w:val="00DC7D8B"/>
  </w:style>
  <w:style w:type="paragraph" w:customStyle="1" w:styleId="D26DCE424A3D46A792B661D54C67B83A">
    <w:name w:val="D26DCE424A3D46A792B661D54C67B83A"/>
    <w:rsid w:val="00DC7D8B"/>
  </w:style>
  <w:style w:type="paragraph" w:customStyle="1" w:styleId="72FA5E5B7E264550A5B754E1071E98DD">
    <w:name w:val="72FA5E5B7E264550A5B754E1071E98DD"/>
    <w:rsid w:val="00DC7D8B"/>
  </w:style>
  <w:style w:type="paragraph" w:customStyle="1" w:styleId="E2416785FEDC4405BCC1D55CD1B07157">
    <w:name w:val="E2416785FEDC4405BCC1D55CD1B07157"/>
    <w:rsid w:val="00DC7D8B"/>
  </w:style>
  <w:style w:type="paragraph" w:customStyle="1" w:styleId="79BF6707A85B400B845E482ABAE0F954">
    <w:name w:val="79BF6707A85B400B845E482ABAE0F954"/>
    <w:rsid w:val="008254B6"/>
  </w:style>
  <w:style w:type="paragraph" w:customStyle="1" w:styleId="A56E6CF772F54BC2853DAABE541973E9">
    <w:name w:val="A56E6CF772F54BC2853DAABE541973E9"/>
    <w:rsid w:val="008254B6"/>
  </w:style>
  <w:style w:type="paragraph" w:customStyle="1" w:styleId="CB160E7973334043AE0C9649B7479962">
    <w:name w:val="CB160E7973334043AE0C9649B7479962"/>
    <w:rsid w:val="008254B6"/>
  </w:style>
  <w:style w:type="paragraph" w:customStyle="1" w:styleId="36B65B09D21E48F8AA6066EC0073065F">
    <w:name w:val="36B65B09D21E48F8AA6066EC0073065F"/>
    <w:rsid w:val="008254B6"/>
  </w:style>
  <w:style w:type="paragraph" w:customStyle="1" w:styleId="C235D1DAF1944C56A928955A29D5EAEC">
    <w:name w:val="C235D1DAF1944C56A928955A29D5EAEC"/>
    <w:rsid w:val="008254B6"/>
  </w:style>
  <w:style w:type="paragraph" w:customStyle="1" w:styleId="EC73F1639D0B460DA2D50F4534F90FDE">
    <w:name w:val="EC73F1639D0B460DA2D50F4534F90FDE"/>
    <w:rsid w:val="008254B6"/>
  </w:style>
  <w:style w:type="paragraph" w:customStyle="1" w:styleId="5E1CDE3E1D404100A0BF8D753431503E">
    <w:name w:val="5E1CDE3E1D404100A0BF8D753431503E"/>
    <w:rsid w:val="008254B6"/>
  </w:style>
  <w:style w:type="paragraph" w:customStyle="1" w:styleId="D6AC4A49E67B46AFA057DE9BD1E26B18">
    <w:name w:val="D6AC4A49E67B46AFA057DE9BD1E26B18"/>
    <w:rsid w:val="008254B6"/>
  </w:style>
  <w:style w:type="paragraph" w:customStyle="1" w:styleId="6C342129BD3849E58E0B61FD4E78ED74">
    <w:name w:val="6C342129BD3849E58E0B61FD4E78ED74"/>
    <w:rsid w:val="008254B6"/>
  </w:style>
  <w:style w:type="paragraph" w:customStyle="1" w:styleId="ED2C971A43164DFEB2FB38E8306E65AB">
    <w:name w:val="ED2C971A43164DFEB2FB38E8306E65AB"/>
    <w:rsid w:val="008254B6"/>
  </w:style>
  <w:style w:type="paragraph" w:customStyle="1" w:styleId="8175E451F2304D228E82C4A4B367A57A">
    <w:name w:val="8175E451F2304D228E82C4A4B367A57A"/>
    <w:rsid w:val="008254B6"/>
  </w:style>
  <w:style w:type="paragraph" w:customStyle="1" w:styleId="23E2D7BE357F4FF1B54B77572EB34778">
    <w:name w:val="23E2D7BE357F4FF1B54B77572EB34778"/>
    <w:rsid w:val="008254B6"/>
  </w:style>
  <w:style w:type="paragraph" w:customStyle="1" w:styleId="06F356DCC48942F1ADF412EC002C6972">
    <w:name w:val="06F356DCC48942F1ADF412EC002C6972"/>
    <w:rsid w:val="008254B6"/>
  </w:style>
  <w:style w:type="paragraph" w:customStyle="1" w:styleId="008C52B0FD05440DAF35E03120359923">
    <w:name w:val="008C52B0FD05440DAF35E03120359923"/>
    <w:rsid w:val="008254B6"/>
  </w:style>
  <w:style w:type="paragraph" w:customStyle="1" w:styleId="F7AFABC0614A4D908266273462060659">
    <w:name w:val="F7AFABC0614A4D908266273462060659"/>
    <w:rsid w:val="008254B6"/>
  </w:style>
  <w:style w:type="paragraph" w:customStyle="1" w:styleId="A1411C2A5E5846EC98552A99E9A2DD67">
    <w:name w:val="A1411C2A5E5846EC98552A99E9A2DD67"/>
    <w:rsid w:val="008254B6"/>
  </w:style>
  <w:style w:type="paragraph" w:customStyle="1" w:styleId="2CA84125F0364AAD958AE101744B3097">
    <w:name w:val="2CA84125F0364AAD958AE101744B3097"/>
    <w:rsid w:val="008254B6"/>
  </w:style>
  <w:style w:type="paragraph" w:customStyle="1" w:styleId="734E1703F875428AB1E215D93E7305FE">
    <w:name w:val="734E1703F875428AB1E215D93E7305FE"/>
    <w:rsid w:val="008254B6"/>
  </w:style>
  <w:style w:type="paragraph" w:customStyle="1" w:styleId="9A3031DB07C54EAF9D98D77ABEEBC2CC">
    <w:name w:val="9A3031DB07C54EAF9D98D77ABEEBC2CC"/>
    <w:rsid w:val="008254B6"/>
  </w:style>
  <w:style w:type="paragraph" w:customStyle="1" w:styleId="67A6F37ECB5847689FCFB8B53ECFF2B3">
    <w:name w:val="67A6F37ECB5847689FCFB8B53ECFF2B3"/>
    <w:rsid w:val="008254B6"/>
  </w:style>
  <w:style w:type="paragraph" w:customStyle="1" w:styleId="30F64728C53B43A7A60BCF73D497AE72">
    <w:name w:val="30F64728C53B43A7A60BCF73D497AE72"/>
    <w:rsid w:val="008254B6"/>
  </w:style>
  <w:style w:type="paragraph" w:customStyle="1" w:styleId="7CB2C09C46074232882511122748B5EE">
    <w:name w:val="7CB2C09C46074232882511122748B5EE"/>
    <w:rsid w:val="008254B6"/>
  </w:style>
  <w:style w:type="paragraph" w:customStyle="1" w:styleId="601583E406074E9E9FD2870BE9002C17">
    <w:name w:val="601583E406074E9E9FD2870BE9002C17"/>
    <w:rsid w:val="008254B6"/>
  </w:style>
  <w:style w:type="paragraph" w:customStyle="1" w:styleId="48F9430D2CD84ADCA3878C9A49E59BCD">
    <w:name w:val="48F9430D2CD84ADCA3878C9A49E59BCD"/>
    <w:rsid w:val="008254B6"/>
  </w:style>
  <w:style w:type="paragraph" w:customStyle="1" w:styleId="4B0D57A6AC9C4E94BF24AD2B5E5644AC">
    <w:name w:val="4B0D57A6AC9C4E94BF24AD2B5E5644AC"/>
    <w:rsid w:val="008254B6"/>
  </w:style>
  <w:style w:type="paragraph" w:customStyle="1" w:styleId="7C8A235666B94AA7BE42315A00F665CE">
    <w:name w:val="7C8A235666B94AA7BE42315A00F665CE"/>
    <w:rsid w:val="008254B6"/>
  </w:style>
  <w:style w:type="paragraph" w:customStyle="1" w:styleId="E31851F90352473189110B55EC813A9E">
    <w:name w:val="E31851F90352473189110B55EC813A9E"/>
    <w:rsid w:val="008254B6"/>
  </w:style>
  <w:style w:type="paragraph" w:customStyle="1" w:styleId="07F4B2D776D34876A1A422AA007F3AAB">
    <w:name w:val="07F4B2D776D34876A1A422AA007F3AAB"/>
    <w:rsid w:val="008254B6"/>
  </w:style>
  <w:style w:type="paragraph" w:customStyle="1" w:styleId="260A1342A45049A9BDFBA3D8F7AA8DF5">
    <w:name w:val="260A1342A45049A9BDFBA3D8F7AA8DF5"/>
    <w:rsid w:val="008254B6"/>
  </w:style>
  <w:style w:type="paragraph" w:customStyle="1" w:styleId="9EF3AFEE3AAA48D3B9E55AD60AE21237">
    <w:name w:val="9EF3AFEE3AAA48D3B9E55AD60AE21237"/>
    <w:rsid w:val="008254B6"/>
  </w:style>
  <w:style w:type="paragraph" w:customStyle="1" w:styleId="867970E6C0E14C4882C9DE602E308A75">
    <w:name w:val="867970E6C0E14C4882C9DE602E308A75"/>
    <w:rsid w:val="008254B6"/>
  </w:style>
  <w:style w:type="paragraph" w:customStyle="1" w:styleId="9ADA288C37424C0A99A21A230804E86A">
    <w:name w:val="9ADA288C37424C0A99A21A230804E86A"/>
    <w:rsid w:val="008254B6"/>
  </w:style>
  <w:style w:type="paragraph" w:customStyle="1" w:styleId="EB19F4A2CD654FDC9BD9F64ACA37B574">
    <w:name w:val="EB19F4A2CD654FDC9BD9F64ACA37B574"/>
    <w:rsid w:val="008254B6"/>
  </w:style>
  <w:style w:type="paragraph" w:customStyle="1" w:styleId="0EF3A0E2D45B4DF4A3AF35FABCADF250">
    <w:name w:val="0EF3A0E2D45B4DF4A3AF35FABCADF250"/>
    <w:rsid w:val="008254B6"/>
  </w:style>
  <w:style w:type="paragraph" w:customStyle="1" w:styleId="284409D3D5FC4098BB6AD7CD81386E44">
    <w:name w:val="284409D3D5FC4098BB6AD7CD81386E44"/>
    <w:rsid w:val="008254B6"/>
  </w:style>
  <w:style w:type="paragraph" w:customStyle="1" w:styleId="34E810BF54874EDC985724F13F13B606">
    <w:name w:val="34E810BF54874EDC985724F13F13B606"/>
    <w:rsid w:val="008254B6"/>
  </w:style>
  <w:style w:type="paragraph" w:customStyle="1" w:styleId="DAA6811C1001433BA4C73975AF8CFFAF">
    <w:name w:val="DAA6811C1001433BA4C73975AF8CFFAF"/>
    <w:rsid w:val="008254B6"/>
  </w:style>
  <w:style w:type="paragraph" w:customStyle="1" w:styleId="371D06341E854E86A0109D4B3F693C6B">
    <w:name w:val="371D06341E854E86A0109D4B3F693C6B"/>
    <w:rsid w:val="008254B6"/>
  </w:style>
  <w:style w:type="paragraph" w:customStyle="1" w:styleId="18831879EBEA4ADDBC99471BB1D44B3A">
    <w:name w:val="18831879EBEA4ADDBC99471BB1D44B3A"/>
    <w:rsid w:val="008254B6"/>
  </w:style>
  <w:style w:type="paragraph" w:customStyle="1" w:styleId="434354387EFD40F9AF2599E3168807F9">
    <w:name w:val="434354387EFD40F9AF2599E3168807F9"/>
    <w:rsid w:val="008254B6"/>
  </w:style>
  <w:style w:type="paragraph" w:customStyle="1" w:styleId="3A33006495354855B423F85BB639A96B">
    <w:name w:val="3A33006495354855B423F85BB639A96B"/>
    <w:rsid w:val="008254B6"/>
  </w:style>
  <w:style w:type="paragraph" w:customStyle="1" w:styleId="E42A9A9A70C741E795A2F152E3C37F1C">
    <w:name w:val="E42A9A9A70C741E795A2F152E3C37F1C"/>
    <w:rsid w:val="008254B6"/>
  </w:style>
  <w:style w:type="paragraph" w:customStyle="1" w:styleId="66CC6BAC4F7E43A1A0240598D766EB39">
    <w:name w:val="66CC6BAC4F7E43A1A0240598D766EB39"/>
    <w:rsid w:val="008254B6"/>
  </w:style>
  <w:style w:type="paragraph" w:customStyle="1" w:styleId="330E8A63226642D18997D4911573CC75">
    <w:name w:val="330E8A63226642D18997D4911573CC75"/>
    <w:rsid w:val="008254B6"/>
  </w:style>
  <w:style w:type="paragraph" w:customStyle="1" w:styleId="03800B4F744E4678864E1DF3A0C3A11C">
    <w:name w:val="03800B4F744E4678864E1DF3A0C3A11C"/>
    <w:rsid w:val="008254B6"/>
  </w:style>
  <w:style w:type="paragraph" w:customStyle="1" w:styleId="D5A4385E2E8A48958DFD0E5931AC8305">
    <w:name w:val="D5A4385E2E8A48958DFD0E5931AC8305"/>
    <w:rsid w:val="008254B6"/>
  </w:style>
  <w:style w:type="paragraph" w:customStyle="1" w:styleId="2C3D6E3FE00248F091D8876C0A8E7B95">
    <w:name w:val="2C3D6E3FE00248F091D8876C0A8E7B95"/>
    <w:rsid w:val="008254B6"/>
  </w:style>
  <w:style w:type="paragraph" w:customStyle="1" w:styleId="F52377B4BD874712AD7881271BD37F38">
    <w:name w:val="F52377B4BD874712AD7881271BD37F38"/>
    <w:rsid w:val="008254B6"/>
  </w:style>
  <w:style w:type="paragraph" w:customStyle="1" w:styleId="CAC197F95CFD4A7FAA921AC98A9F91BD">
    <w:name w:val="CAC197F95CFD4A7FAA921AC98A9F91BD"/>
    <w:rsid w:val="008254B6"/>
  </w:style>
  <w:style w:type="paragraph" w:customStyle="1" w:styleId="903CAA198F70415CA9644CAA0A547768">
    <w:name w:val="903CAA198F70415CA9644CAA0A547768"/>
    <w:rsid w:val="008254B6"/>
  </w:style>
  <w:style w:type="paragraph" w:customStyle="1" w:styleId="3528E83A05B34E92B9C8195EDA271079">
    <w:name w:val="3528E83A05B34E92B9C8195EDA271079"/>
    <w:rsid w:val="008254B6"/>
  </w:style>
  <w:style w:type="paragraph" w:customStyle="1" w:styleId="B736EBA42E62440E8A1BFFA6CB2F9091">
    <w:name w:val="B736EBA42E62440E8A1BFFA6CB2F9091"/>
    <w:rsid w:val="008254B6"/>
  </w:style>
  <w:style w:type="paragraph" w:customStyle="1" w:styleId="5BE7B6ACCD024206ACA7B82B17A9E9E9">
    <w:name w:val="5BE7B6ACCD024206ACA7B82B17A9E9E9"/>
    <w:rsid w:val="00825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1004BFE876FA49850F160B612E8DBB" ma:contentTypeVersion="7" ma:contentTypeDescription="Crear nuevo documento." ma:contentTypeScope="" ma:versionID="2493ae27bc2d8f1c477fb3e3b1b668e1">
  <xsd:schema xmlns:xsd="http://www.w3.org/2001/XMLSchema" xmlns:xs="http://www.w3.org/2001/XMLSchema" xmlns:p="http://schemas.microsoft.com/office/2006/metadata/properties" xmlns:ns3="2f10981b-95af-48b6-9d31-af5b2473d505" xmlns:ns4="4735ba41-1f25-4a37-9b08-552429207f81" targetNamespace="http://schemas.microsoft.com/office/2006/metadata/properties" ma:root="true" ma:fieldsID="ef513b25d836a796060d4ab7cd651339" ns3:_="" ns4:_="">
    <xsd:import namespace="2f10981b-95af-48b6-9d31-af5b2473d505"/>
    <xsd:import namespace="4735ba41-1f25-4a37-9b08-552429207f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0981b-95af-48b6-9d31-af5b2473d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5ba41-1f25-4a37-9b08-552429207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C5995F-C672-4958-A80E-669582BEC1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F3320-32F8-49A2-925A-80A324740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0981b-95af-48b6-9d31-af5b2473d505"/>
    <ds:schemaRef ds:uri="4735ba41-1f25-4a37-9b08-552429207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4DB1E7-5BF2-4090-AAAA-31C1F2DCA1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B404F5-8FE6-40CC-B57D-5A7D250D01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tf16402467_win32</Template>
  <TotalTime>7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Castañon Caballero Leslie</dc:creator>
  <cp:keywords/>
  <dc:description/>
  <cp:lastModifiedBy>Alvarado Dominguez Ofelia</cp:lastModifiedBy>
  <cp:revision>12</cp:revision>
  <cp:lastPrinted>2023-04-13T22:14:00Z</cp:lastPrinted>
  <dcterms:created xsi:type="dcterms:W3CDTF">2023-04-28T15:03:00Z</dcterms:created>
  <dcterms:modified xsi:type="dcterms:W3CDTF">2023-05-02T23:43:00Z</dcterms:modified>
  <cp:category>Apellido Paterno
Apellido Materno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0x010100FE1004BFE876FA49850F160B612E8DBB</vt:lpwstr>
  </property>
</Properties>
</file>